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6C8C4" w14:textId="77777777" w:rsidR="000755FD" w:rsidRDefault="000755FD" w:rsidP="000620BF">
      <w:pPr>
        <w:bidi/>
        <w:ind w:left="-144"/>
        <w:jc w:val="both"/>
        <w:rPr>
          <w:rFonts w:cstheme="minorHAnsi"/>
          <w:sz w:val="32"/>
          <w:szCs w:val="32"/>
          <w:rtl/>
        </w:rPr>
      </w:pPr>
      <w:bookmarkStart w:id="0" w:name="_GoBack"/>
      <w:bookmarkEnd w:id="0"/>
    </w:p>
    <w:p w14:paraId="6CD0DD38" w14:textId="77777777" w:rsidR="000755FD" w:rsidRDefault="000755FD" w:rsidP="000755FD">
      <w:pPr>
        <w:bidi/>
        <w:ind w:left="-144"/>
        <w:jc w:val="both"/>
        <w:rPr>
          <w:rFonts w:cstheme="minorHAnsi"/>
          <w:sz w:val="32"/>
          <w:szCs w:val="32"/>
          <w:rtl/>
        </w:rPr>
      </w:pPr>
    </w:p>
    <w:p w14:paraId="23C39B44" w14:textId="77777777" w:rsidR="006F108D" w:rsidRPr="006F108D" w:rsidRDefault="006F108D" w:rsidP="000755FD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9937BB8103C547309784705CE3378361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CF17BD">
        <w:rPr>
          <w:rFonts w:cstheme="minorHAnsi" w:hint="cs"/>
          <w:sz w:val="32"/>
          <w:szCs w:val="32"/>
          <w:rtl/>
        </w:rPr>
        <w:t>ال</w:t>
      </w:r>
      <w:r w:rsidR="003B06D8">
        <w:rPr>
          <w:rFonts w:cstheme="minorHAnsi" w:hint="cs"/>
          <w:sz w:val="32"/>
          <w:szCs w:val="32"/>
          <w:rtl/>
        </w:rPr>
        <w:t>طلب المقدم من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1637524917"/>
          <w:placeholder>
            <w:docPart w:val="C2C6E3296806410489A1BF1E32A6EAA1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EndPr/>
        <w:sdtContent>
          <w:r w:rsidR="00F72ED5" w:rsidRPr="003F0B0D">
            <w:rPr>
              <w:rStyle w:val="a5"/>
              <w:rtl/>
            </w:rPr>
            <w:t>اختيار عنصر</w:t>
          </w:r>
          <w:r w:rsidR="00F72ED5" w:rsidRPr="003F0B0D">
            <w:rPr>
              <w:rStyle w:val="a5"/>
            </w:rPr>
            <w:t>.</w:t>
          </w:r>
        </w:sdtContent>
      </w:sdt>
      <w:r w:rsidR="00F72ED5">
        <w:rPr>
          <w:rFonts w:cstheme="minorHAnsi" w:hint="cs"/>
          <w:sz w:val="32"/>
          <w:szCs w:val="32"/>
          <w:rtl/>
        </w:rPr>
        <w:t xml:space="preserve"> بمرحلة </w:t>
      </w:r>
      <w:r w:rsidR="00CF17BD">
        <w:rPr>
          <w:rFonts w:cstheme="minorHAnsi" w:hint="cs"/>
          <w:sz w:val="32"/>
          <w:szCs w:val="32"/>
          <w:rtl/>
        </w:rPr>
        <w:t>البكالوريوس</w:t>
      </w:r>
      <w:r w:rsidR="00F72ED5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1768656124"/>
          <w:placeholder>
            <w:docPart w:val="6E9E05E9FA4642F7B97B7277A81DDE48"/>
          </w:placeholder>
          <w:showingPlcHdr/>
          <w15:color w:val="3366FF"/>
          <w:text/>
        </w:sdtPr>
        <w:sdtEndPr/>
        <w:sdtContent>
          <w:r w:rsidR="00F72ED5" w:rsidRPr="003F0B0D">
            <w:rPr>
              <w:rStyle w:val="a5"/>
              <w:rtl/>
            </w:rPr>
            <w:t>انقر أو اضغط هنا لإدخال نص</w:t>
          </w:r>
          <w:r w:rsidR="00F72ED5" w:rsidRPr="003F0B0D">
            <w:rPr>
              <w:rStyle w:val="a5"/>
            </w:rPr>
            <w:t>.</w:t>
          </w:r>
        </w:sdtContent>
      </w:sdt>
      <w:r w:rsidR="00F16F87">
        <w:rPr>
          <w:rFonts w:cstheme="minorHAnsi" w:hint="cs"/>
          <w:sz w:val="32"/>
          <w:szCs w:val="32"/>
          <w:rtl/>
        </w:rPr>
        <w:t>،</w:t>
      </w:r>
      <w:r w:rsidR="00CF17BD">
        <w:rPr>
          <w:rFonts w:cstheme="minorHAnsi" w:hint="cs"/>
          <w:sz w:val="32"/>
          <w:szCs w:val="32"/>
          <w:rtl/>
        </w:rPr>
        <w:t xml:space="preserve"> بشأن تعديل </w:t>
      </w:r>
      <w:r w:rsidR="00453F7B">
        <w:rPr>
          <w:rFonts w:cstheme="minorHAnsi" w:hint="cs"/>
          <w:sz w:val="32"/>
          <w:szCs w:val="32"/>
          <w:rtl/>
        </w:rPr>
        <w:t>النتيجة</w:t>
      </w:r>
      <w:r w:rsidR="00CF17BD">
        <w:rPr>
          <w:rFonts w:cstheme="minorHAnsi" w:hint="cs"/>
          <w:sz w:val="32"/>
          <w:szCs w:val="32"/>
          <w:rtl/>
        </w:rPr>
        <w:t xml:space="preserve"> في مقرر (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قرر هنا"/>
          <w:tag w:val="اكتب اسم المقرر هنا"/>
          <w:id w:val="-871535870"/>
          <w:placeholder>
            <w:docPart w:val="E63D2A8E7DBA4EC086DDFC01148884B7"/>
          </w:placeholder>
          <w:showingPlcHdr/>
          <w15:color w:val="3366FF"/>
          <w:text/>
        </w:sdtPr>
        <w:sdtEndPr/>
        <w:sdtContent>
          <w:r w:rsidR="00CF17BD" w:rsidRPr="003B308C">
            <w:rPr>
              <w:rStyle w:val="a5"/>
              <w:rtl/>
            </w:rPr>
            <w:t>انقر أو اضغط هنا لإدخال نص</w:t>
          </w:r>
          <w:r w:rsidR="00CF17BD" w:rsidRPr="003B308C">
            <w:rPr>
              <w:rStyle w:val="a5"/>
            </w:rPr>
            <w:t>.</w:t>
          </w:r>
        </w:sdtContent>
      </w:sdt>
      <w:r w:rsidR="00CF17BD">
        <w:rPr>
          <w:rFonts w:cstheme="minorHAnsi" w:hint="cs"/>
          <w:sz w:val="32"/>
          <w:szCs w:val="32"/>
          <w:rtl/>
        </w:rPr>
        <w:t>)،</w:t>
      </w:r>
      <w:r w:rsidR="00F16F87">
        <w:rPr>
          <w:rFonts w:cstheme="minorHAnsi" w:hint="cs"/>
          <w:sz w:val="32"/>
          <w:szCs w:val="32"/>
          <w:rtl/>
        </w:rPr>
        <w:t xml:space="preserve"> للفصل الدراسي </w:t>
      </w:r>
      <w:sdt>
        <w:sdtPr>
          <w:rPr>
            <w:rFonts w:cstheme="minorHAnsi" w:hint="cs"/>
            <w:sz w:val="32"/>
            <w:szCs w:val="32"/>
            <w:rtl/>
          </w:rPr>
          <w:alias w:val="أدخل اسم ورمز الفصل الدراسي هنا"/>
          <w:tag w:val="أدخل اسم ورمز الفصل الدراسي هنا"/>
          <w:id w:val="826470812"/>
          <w:placeholder>
            <w:docPart w:val="D593398624E14A2389E3131F370B4882"/>
          </w:placeholder>
          <w:showingPlcHdr/>
          <w15:color w:val="3366FF"/>
          <w:text/>
        </w:sdtPr>
        <w:sdtEndPr/>
        <w:sdtContent>
          <w:r w:rsidR="00F16F87" w:rsidRPr="003F0B0D">
            <w:rPr>
              <w:rStyle w:val="a5"/>
              <w:rtl/>
            </w:rPr>
            <w:t>انقر أو اضغط هنا لإدخال نص</w:t>
          </w:r>
          <w:r w:rsidR="00F16F87" w:rsidRPr="003F0B0D">
            <w:rPr>
              <w:rStyle w:val="a5"/>
            </w:rPr>
            <w:t>.</w:t>
          </w:r>
        </w:sdtContent>
      </w:sdt>
      <w:r w:rsidR="00F16F87">
        <w:rPr>
          <w:rFonts w:cstheme="minorHAnsi" w:hint="cs"/>
          <w:sz w:val="32"/>
          <w:szCs w:val="32"/>
          <w:rtl/>
        </w:rPr>
        <w:t>.</w:t>
      </w:r>
    </w:p>
    <w:p w14:paraId="2228452A" w14:textId="77777777" w:rsidR="006F108D" w:rsidRDefault="006F108D" w:rsidP="000620BF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7DF21E57" w14:textId="24B332F1" w:rsidR="006F108D" w:rsidRPr="00BC34AC" w:rsidRDefault="00BC34AC" w:rsidP="00EC6D97">
      <w:pPr>
        <w:bidi/>
        <w:ind w:left="-144"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CF17BD">
        <w:rPr>
          <w:rFonts w:cstheme="minorHAnsi" w:hint="cs"/>
          <w:sz w:val="32"/>
          <w:szCs w:val="32"/>
          <w:rtl/>
        </w:rPr>
        <w:t>ناقش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6F108D" w:rsidRPr="00BC34AC">
        <w:rPr>
          <w:rFonts w:cstheme="minorHAnsi"/>
          <w:sz w:val="32"/>
          <w:szCs w:val="32"/>
          <w:rtl/>
        </w:rPr>
        <w:t xml:space="preserve">مجلس القسم </w:t>
      </w:r>
      <w:r w:rsidR="00CF17BD">
        <w:rPr>
          <w:rFonts w:cstheme="minorHAnsi" w:hint="cs"/>
          <w:sz w:val="32"/>
          <w:szCs w:val="32"/>
          <w:rtl/>
        </w:rPr>
        <w:t xml:space="preserve">الطلب المقدم من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165056609"/>
          <w:placeholder>
            <w:docPart w:val="376C8749F7CF4937BE5901B782597151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EndPr/>
        <w:sdtContent>
          <w:r w:rsidR="00CF17BD" w:rsidRPr="003F0B0D">
            <w:rPr>
              <w:rStyle w:val="a5"/>
              <w:rtl/>
            </w:rPr>
            <w:t>اختيار عنصر</w:t>
          </w:r>
          <w:r w:rsidR="00CF17BD" w:rsidRPr="003F0B0D">
            <w:rPr>
              <w:rStyle w:val="a5"/>
            </w:rPr>
            <w:t>.</w:t>
          </w:r>
        </w:sdtContent>
      </w:sdt>
      <w:r w:rsidR="00CF17BD">
        <w:rPr>
          <w:rFonts w:cstheme="minorHAnsi" w:hint="cs"/>
          <w:sz w:val="32"/>
          <w:szCs w:val="32"/>
          <w:rtl/>
        </w:rPr>
        <w:t xml:space="preserve"> بمرحلة البكالوريوس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834889754"/>
          <w:placeholder>
            <w:docPart w:val="555084DDFF174E96AD2BD82F378C3E79"/>
          </w:placeholder>
          <w:showingPlcHdr/>
          <w15:color w:val="3366FF"/>
          <w:text/>
        </w:sdtPr>
        <w:sdtEndPr/>
        <w:sdtContent>
          <w:r w:rsidR="00CF17BD" w:rsidRPr="003F0B0D">
            <w:rPr>
              <w:rStyle w:val="a5"/>
              <w:rtl/>
            </w:rPr>
            <w:t>انقر أو اضغط هنا لإدخال نص</w:t>
          </w:r>
          <w:r w:rsidR="00CF17BD" w:rsidRPr="003F0B0D">
            <w:rPr>
              <w:rStyle w:val="a5"/>
            </w:rPr>
            <w:t>.</w:t>
          </w:r>
        </w:sdtContent>
      </w:sdt>
      <w:r w:rsidR="00CF17BD">
        <w:rPr>
          <w:rFonts w:cstheme="minorHAnsi" w:hint="cs"/>
          <w:sz w:val="32"/>
          <w:szCs w:val="32"/>
          <w:rtl/>
        </w:rPr>
        <w:t xml:space="preserve">، </w:t>
      </w:r>
      <w:r w:rsidR="00EC6D97">
        <w:rPr>
          <w:rFonts w:cstheme="minorHAnsi" w:hint="cs"/>
          <w:sz w:val="32"/>
          <w:szCs w:val="32"/>
          <w:rtl/>
        </w:rPr>
        <w:t>الرقم الجامعي(</w:t>
      </w:r>
      <w:sdt>
        <w:sdtPr>
          <w:rPr>
            <w:rFonts w:cstheme="minorHAnsi" w:hint="cs"/>
            <w:sz w:val="32"/>
            <w:szCs w:val="32"/>
            <w:rtl/>
          </w:rPr>
          <w:alias w:val="اكتب الرقم الجامعي للطالب هنا"/>
          <w:tag w:val="اكتب الرقم الجامعي للطالب هنا"/>
          <w:id w:val="-823812276"/>
          <w:placeholder>
            <w:docPart w:val="074426B114F44BAB8B5CE6FE41D3634B"/>
          </w:placeholder>
          <w:showingPlcHdr/>
          <w15:color w:val="3366FF"/>
          <w:text/>
        </w:sdtPr>
        <w:sdtEndPr/>
        <w:sdtContent>
          <w:r w:rsidR="00EC6D97" w:rsidRPr="003B308C">
            <w:rPr>
              <w:rStyle w:val="a5"/>
              <w:rtl/>
            </w:rPr>
            <w:t>انقر أو اضغط هنا لإدخال نص</w:t>
          </w:r>
          <w:r w:rsidR="00EC6D97" w:rsidRPr="003B308C">
            <w:rPr>
              <w:rStyle w:val="a5"/>
            </w:rPr>
            <w:t>.</w:t>
          </w:r>
        </w:sdtContent>
      </w:sdt>
      <w:r w:rsidR="00EC6D97">
        <w:rPr>
          <w:rFonts w:cstheme="minorHAnsi" w:hint="cs"/>
          <w:sz w:val="32"/>
          <w:szCs w:val="32"/>
          <w:rtl/>
        </w:rPr>
        <w:t xml:space="preserve">)، </w:t>
      </w:r>
      <w:r w:rsidR="00CF17BD">
        <w:rPr>
          <w:rFonts w:cstheme="minorHAnsi" w:hint="cs"/>
          <w:sz w:val="32"/>
          <w:szCs w:val="32"/>
          <w:rtl/>
        </w:rPr>
        <w:t>بشأن تعديل النتيجة في مقرر (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قرر هنا"/>
          <w:tag w:val="اكتب اسم المقرر هنا"/>
          <w:id w:val="-143964942"/>
          <w:placeholder>
            <w:docPart w:val="DDBB7AD38234409D8715671B68705060"/>
          </w:placeholder>
          <w:showingPlcHdr/>
          <w15:color w:val="3366FF"/>
          <w:text/>
        </w:sdtPr>
        <w:sdtEndPr/>
        <w:sdtContent>
          <w:r w:rsidR="00CF17BD" w:rsidRPr="003B308C">
            <w:rPr>
              <w:rStyle w:val="a5"/>
              <w:rtl/>
            </w:rPr>
            <w:t>انقر أو اضغط هنا لإدخال نص</w:t>
          </w:r>
          <w:r w:rsidR="00CF17BD" w:rsidRPr="003B308C">
            <w:rPr>
              <w:rStyle w:val="a5"/>
            </w:rPr>
            <w:t>.</w:t>
          </w:r>
        </w:sdtContent>
      </w:sdt>
      <w:r w:rsidR="00CF17BD">
        <w:rPr>
          <w:rFonts w:cstheme="minorHAnsi" w:hint="cs"/>
          <w:sz w:val="32"/>
          <w:szCs w:val="32"/>
          <w:rtl/>
        </w:rPr>
        <w:t>)،</w:t>
      </w:r>
      <w:r w:rsidR="003E3BEB">
        <w:rPr>
          <w:rFonts w:cstheme="minorHAnsi" w:hint="cs"/>
          <w:sz w:val="32"/>
          <w:szCs w:val="32"/>
          <w:rtl/>
        </w:rPr>
        <w:t xml:space="preserve"> في </w:t>
      </w:r>
      <w:sdt>
        <w:sdtPr>
          <w:rPr>
            <w:rFonts w:cstheme="minorHAnsi" w:hint="cs"/>
            <w:sz w:val="32"/>
            <w:szCs w:val="32"/>
            <w:rtl/>
          </w:rPr>
          <w:alias w:val="اختر "/>
          <w:tag w:val="اختر "/>
          <w:id w:val="-622083902"/>
          <w:placeholder>
            <w:docPart w:val="CBB4EC07BAD443A381F3FCF62B43AC1B"/>
          </w:placeholder>
          <w:showingPlcHdr/>
          <w:dropDownList>
            <w:listItem w:value="اختيار عنصر."/>
            <w:listItem w:displayText="درجة أعمال الفصل " w:value="درجة أعمال الفصل "/>
            <w:listItem w:displayText="درجة الاختبار النهائي" w:value="درجة الاختبار النهائي"/>
          </w:dropDownList>
        </w:sdtPr>
        <w:sdtEndPr/>
        <w:sdtContent>
          <w:r w:rsidR="000755FD" w:rsidRPr="003B308C">
            <w:rPr>
              <w:rStyle w:val="a5"/>
              <w:rtl/>
            </w:rPr>
            <w:t>اختيار عنصر</w:t>
          </w:r>
          <w:r w:rsidR="000755FD" w:rsidRPr="003B308C">
            <w:rPr>
              <w:rStyle w:val="a5"/>
            </w:rPr>
            <w:t>.</w:t>
          </w:r>
        </w:sdtContent>
      </w:sdt>
      <w:r w:rsidR="003E3BEB">
        <w:rPr>
          <w:rFonts w:cstheme="minorHAnsi" w:hint="cs"/>
          <w:sz w:val="32"/>
          <w:szCs w:val="32"/>
          <w:rtl/>
        </w:rPr>
        <w:t xml:space="preserve">، </w:t>
      </w:r>
      <w:r w:rsidR="00CF17BD">
        <w:rPr>
          <w:rFonts w:cstheme="minorHAnsi" w:hint="cs"/>
          <w:sz w:val="32"/>
          <w:szCs w:val="32"/>
          <w:rtl/>
        </w:rPr>
        <w:t xml:space="preserve">للفصل الدراسي </w:t>
      </w:r>
      <w:sdt>
        <w:sdtPr>
          <w:rPr>
            <w:rFonts w:cstheme="minorHAnsi" w:hint="cs"/>
            <w:sz w:val="32"/>
            <w:szCs w:val="32"/>
            <w:rtl/>
          </w:rPr>
          <w:alias w:val="أدخل اسم ورمز الفصل الدراسي هنا"/>
          <w:tag w:val="أدخل اسم ورمز الفصل الدراسي هنا"/>
          <w:id w:val="1392693627"/>
          <w:placeholder>
            <w:docPart w:val="3D4014FF75804E17A2594681A7A6F854"/>
          </w:placeholder>
          <w:showingPlcHdr/>
          <w15:color w:val="3366FF"/>
          <w:text/>
        </w:sdtPr>
        <w:sdtEndPr/>
        <w:sdtContent>
          <w:r w:rsidR="00CF17BD" w:rsidRPr="003F0B0D">
            <w:rPr>
              <w:rStyle w:val="a5"/>
              <w:rtl/>
            </w:rPr>
            <w:t>انقر أو اضغط هنا لإدخال نص</w:t>
          </w:r>
          <w:r w:rsidR="00CF17BD" w:rsidRPr="003F0B0D">
            <w:rPr>
              <w:rStyle w:val="a5"/>
            </w:rPr>
            <w:t>.</w:t>
          </w:r>
        </w:sdtContent>
      </w:sdt>
      <w:r w:rsidR="00694335">
        <w:rPr>
          <w:rFonts w:cstheme="minorHAnsi" w:hint="cs"/>
          <w:sz w:val="32"/>
          <w:szCs w:val="32"/>
          <w:rtl/>
        </w:rPr>
        <w:t>،</w:t>
      </w:r>
      <w:r w:rsidR="002D5869" w:rsidRPr="00BC34AC">
        <w:rPr>
          <w:rFonts w:cstheme="minorHAnsi" w:hint="cs"/>
          <w:sz w:val="32"/>
          <w:szCs w:val="32"/>
          <w:rtl/>
        </w:rPr>
        <w:t xml:space="preserve"> </w:t>
      </w:r>
      <w:r w:rsidR="003E3BEB">
        <w:rPr>
          <w:rFonts w:cstheme="minorHAnsi" w:hint="cs"/>
          <w:sz w:val="32"/>
          <w:szCs w:val="32"/>
          <w:rtl/>
        </w:rPr>
        <w:t>لتكون الدرجة (</w:t>
      </w:r>
      <w:sdt>
        <w:sdtPr>
          <w:rPr>
            <w:rFonts w:cstheme="minorHAnsi" w:hint="cs"/>
            <w:sz w:val="32"/>
            <w:szCs w:val="32"/>
            <w:rtl/>
          </w:rPr>
          <w:alias w:val="اكتب الدرجة الجديدة هنا"/>
          <w:tag w:val="اكتب الدرجة الجديدة هنا"/>
          <w:id w:val="-1382006944"/>
          <w:placeholder>
            <w:docPart w:val="B302DCDCA66D4FE39D3389B42D25EC7D"/>
          </w:placeholder>
          <w:showingPlcHdr/>
          <w15:color w:val="3366FF"/>
          <w:text/>
        </w:sdtPr>
        <w:sdtEndPr/>
        <w:sdtContent>
          <w:r w:rsidR="003E3BEB" w:rsidRPr="003B308C">
            <w:rPr>
              <w:rStyle w:val="a5"/>
              <w:rtl/>
            </w:rPr>
            <w:t>انقر أو اضغط هنا لإدخال نص</w:t>
          </w:r>
          <w:r w:rsidR="003E3BEB" w:rsidRPr="003B308C">
            <w:rPr>
              <w:rStyle w:val="a5"/>
            </w:rPr>
            <w:t>.</w:t>
          </w:r>
        </w:sdtContent>
      </w:sdt>
      <w:r w:rsidR="003E3BEB">
        <w:rPr>
          <w:rFonts w:cstheme="minorHAnsi" w:hint="cs"/>
          <w:sz w:val="32"/>
          <w:szCs w:val="32"/>
          <w:rtl/>
        </w:rPr>
        <w:t>) بدلاً من (</w:t>
      </w:r>
      <w:sdt>
        <w:sdtPr>
          <w:rPr>
            <w:rFonts w:cstheme="minorHAnsi" w:hint="cs"/>
            <w:sz w:val="32"/>
            <w:szCs w:val="32"/>
            <w:rtl/>
          </w:rPr>
          <w:alias w:val="اكتب الدرجة القديمة هنا"/>
          <w:id w:val="-1801295813"/>
          <w:placeholder>
            <w:docPart w:val="7E4EF1F6E5AF46108CF22AADEA66FD98"/>
          </w:placeholder>
          <w:showingPlcHdr/>
          <w15:color w:val="3366FF"/>
          <w:text/>
        </w:sdtPr>
        <w:sdtEndPr/>
        <w:sdtContent>
          <w:r w:rsidR="003E3BEB" w:rsidRPr="003B308C">
            <w:rPr>
              <w:rStyle w:val="a5"/>
              <w:rtl/>
            </w:rPr>
            <w:t>انقر أو اضغط هنا لإدخال نص</w:t>
          </w:r>
          <w:r w:rsidR="003E3BEB" w:rsidRPr="003B308C">
            <w:rPr>
              <w:rStyle w:val="a5"/>
            </w:rPr>
            <w:t>.</w:t>
          </w:r>
        </w:sdtContent>
      </w:sdt>
      <w:r w:rsidR="003E3BEB">
        <w:rPr>
          <w:rFonts w:cstheme="minorHAnsi" w:hint="cs"/>
          <w:sz w:val="32"/>
          <w:szCs w:val="32"/>
          <w:rtl/>
        </w:rPr>
        <w:t xml:space="preserve">)، </w:t>
      </w:r>
      <w:r w:rsidR="00CF17BD">
        <w:rPr>
          <w:rFonts w:cstheme="minorHAnsi" w:hint="cs"/>
          <w:sz w:val="32"/>
          <w:szCs w:val="32"/>
          <w:rtl/>
        </w:rPr>
        <w:t xml:space="preserve">وذلك للمبررات التالية: </w:t>
      </w:r>
      <w:sdt>
        <w:sdtPr>
          <w:rPr>
            <w:rFonts w:cstheme="minorHAnsi" w:hint="cs"/>
            <w:sz w:val="32"/>
            <w:szCs w:val="32"/>
            <w:rtl/>
          </w:rPr>
          <w:alias w:val="اكتب المبررات هنا "/>
          <w:tag w:val="اكتب المبررات هنا "/>
          <w:id w:val="-653374013"/>
          <w:placeholder>
            <w:docPart w:val="61660EEAD2EE44839E2FAA1EA7239BDF"/>
          </w:placeholder>
          <w:showingPlcHdr/>
          <w15:color w:val="3366FF"/>
          <w:text/>
        </w:sdtPr>
        <w:sdtEndPr/>
        <w:sdtContent>
          <w:r w:rsidR="00CF17BD" w:rsidRPr="003B308C">
            <w:rPr>
              <w:rStyle w:val="a5"/>
              <w:rtl/>
            </w:rPr>
            <w:t>انقر أو اضغط هنا لإدخال نص</w:t>
          </w:r>
          <w:r w:rsidR="00CF17BD" w:rsidRPr="003B308C">
            <w:rPr>
              <w:rStyle w:val="a5"/>
            </w:rPr>
            <w:t>.</w:t>
          </w:r>
        </w:sdtContent>
      </w:sdt>
      <w:r w:rsidR="00CF17BD">
        <w:rPr>
          <w:rFonts w:cstheme="minorHAnsi" w:hint="cs"/>
          <w:sz w:val="32"/>
          <w:szCs w:val="32"/>
          <w:rtl/>
        </w:rPr>
        <w:t>،</w:t>
      </w:r>
      <w:r w:rsidR="002D5869" w:rsidRPr="00BC34AC">
        <w:rPr>
          <w:rFonts w:cstheme="minorHAnsi" w:hint="cs"/>
          <w:sz w:val="32"/>
          <w:szCs w:val="32"/>
          <w:rtl/>
        </w:rPr>
        <w:t>وبعد المناقشة ومداولة الرأي</w:t>
      </w:r>
      <w:r w:rsidR="006F108D" w:rsidRPr="00BC34AC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4C82F7C0" w14:textId="77777777" w:rsidR="006F108D" w:rsidRPr="00D10A38" w:rsidRDefault="006F108D" w:rsidP="000620BF">
      <w:pPr>
        <w:pStyle w:val="a7"/>
        <w:widowControl w:val="0"/>
        <w:bidi/>
        <w:spacing w:after="0" w:line="20" w:lineRule="atLeast"/>
        <w:jc w:val="both"/>
        <w:rPr>
          <w:rFonts w:cstheme="minorHAnsi"/>
          <w:sz w:val="32"/>
          <w:szCs w:val="32"/>
        </w:rPr>
      </w:pPr>
    </w:p>
    <w:p w14:paraId="57675C3D" w14:textId="174717EB" w:rsidR="003E3BEB" w:rsidRDefault="006F108D" w:rsidP="00872807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6ACB141A22B4495796ECF4507EE21BEE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5D85E17EC1F64D7882DEA9EF976F1E81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202EF" w:rsidRPr="004202EF">
        <w:rPr>
          <w:rFonts w:cstheme="minorHAnsi" w:hint="cs"/>
          <w:sz w:val="32"/>
          <w:szCs w:val="32"/>
          <w:rtl/>
        </w:rPr>
        <w:t>على</w:t>
      </w:r>
      <w:r w:rsidR="004202EF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3E3BEB">
        <w:rPr>
          <w:rFonts w:cstheme="minorHAnsi" w:hint="cs"/>
          <w:sz w:val="32"/>
          <w:szCs w:val="32"/>
          <w:rtl/>
        </w:rPr>
        <w:t xml:space="preserve">الطلب المقدم من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-54001660"/>
          <w:placeholder>
            <w:docPart w:val="0401E9410CC1403D82D87976F14763C9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EndPr/>
        <w:sdtContent>
          <w:r w:rsidR="003E3BEB" w:rsidRPr="003F0B0D">
            <w:rPr>
              <w:rStyle w:val="a5"/>
              <w:rtl/>
            </w:rPr>
            <w:t>اختيار عنصر</w:t>
          </w:r>
          <w:r w:rsidR="003E3BEB" w:rsidRPr="003F0B0D">
            <w:rPr>
              <w:rStyle w:val="a5"/>
            </w:rPr>
            <w:t>.</w:t>
          </w:r>
        </w:sdtContent>
      </w:sdt>
      <w:r w:rsidR="003E3BEB">
        <w:rPr>
          <w:rFonts w:cstheme="minorHAnsi" w:hint="cs"/>
          <w:sz w:val="32"/>
          <w:szCs w:val="32"/>
          <w:rtl/>
        </w:rPr>
        <w:t xml:space="preserve"> بمرحلة البكالوريوس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-557935549"/>
          <w:placeholder>
            <w:docPart w:val="E5F13D3F3A224953BE648695FA8118BD"/>
          </w:placeholder>
          <w:showingPlcHdr/>
          <w15:color w:val="3366FF"/>
          <w:text/>
        </w:sdtPr>
        <w:sdtEndPr/>
        <w:sdtContent>
          <w:r w:rsidR="003E3BEB" w:rsidRPr="003F0B0D">
            <w:rPr>
              <w:rStyle w:val="a5"/>
              <w:rtl/>
            </w:rPr>
            <w:t>انقر أو اضغط هنا لإدخال نص</w:t>
          </w:r>
          <w:r w:rsidR="003E3BEB" w:rsidRPr="003F0B0D">
            <w:rPr>
              <w:rStyle w:val="a5"/>
            </w:rPr>
            <w:t>.</w:t>
          </w:r>
        </w:sdtContent>
      </w:sdt>
      <w:r w:rsidR="003E3BEB">
        <w:rPr>
          <w:rFonts w:cstheme="minorHAnsi" w:hint="cs"/>
          <w:sz w:val="32"/>
          <w:szCs w:val="32"/>
          <w:rtl/>
        </w:rPr>
        <w:t>،</w:t>
      </w:r>
      <w:r w:rsidR="00EC6D97" w:rsidRPr="00EC6D97">
        <w:rPr>
          <w:rFonts w:cstheme="minorHAnsi" w:hint="cs"/>
          <w:sz w:val="32"/>
          <w:szCs w:val="32"/>
          <w:rtl/>
        </w:rPr>
        <w:t xml:space="preserve"> </w:t>
      </w:r>
      <w:r w:rsidR="00EC6D97">
        <w:rPr>
          <w:rFonts w:cstheme="minorHAnsi" w:hint="cs"/>
          <w:sz w:val="32"/>
          <w:szCs w:val="32"/>
          <w:rtl/>
        </w:rPr>
        <w:t>الرقم الجامعي(</w:t>
      </w:r>
      <w:sdt>
        <w:sdtPr>
          <w:rPr>
            <w:rFonts w:cstheme="minorHAnsi" w:hint="cs"/>
            <w:sz w:val="32"/>
            <w:szCs w:val="32"/>
            <w:rtl/>
          </w:rPr>
          <w:alias w:val="اكتب الرقم الجامعي للطالب هنا"/>
          <w:tag w:val="اكتب الرقم الجامعي للطالب هنا"/>
          <w:id w:val="-820122971"/>
          <w:placeholder>
            <w:docPart w:val="E562AB5186B84CE79476564C807FD1FF"/>
          </w:placeholder>
          <w:showingPlcHdr/>
          <w15:color w:val="3366FF"/>
          <w:text/>
        </w:sdtPr>
        <w:sdtEndPr/>
        <w:sdtContent>
          <w:r w:rsidR="00EC6D97" w:rsidRPr="003B308C">
            <w:rPr>
              <w:rStyle w:val="a5"/>
              <w:rtl/>
            </w:rPr>
            <w:t>انقر أو اضغط هنا لإدخال نص</w:t>
          </w:r>
          <w:r w:rsidR="00EC6D97" w:rsidRPr="003B308C">
            <w:rPr>
              <w:rStyle w:val="a5"/>
            </w:rPr>
            <w:t>.</w:t>
          </w:r>
        </w:sdtContent>
      </w:sdt>
      <w:r w:rsidR="00EC6D97">
        <w:rPr>
          <w:rFonts w:cstheme="minorHAnsi" w:hint="cs"/>
          <w:sz w:val="32"/>
          <w:szCs w:val="32"/>
          <w:rtl/>
        </w:rPr>
        <w:t>)،</w:t>
      </w:r>
      <w:r w:rsidR="003E3BEB">
        <w:rPr>
          <w:rFonts w:cstheme="minorHAnsi" w:hint="cs"/>
          <w:sz w:val="32"/>
          <w:szCs w:val="32"/>
          <w:rtl/>
        </w:rPr>
        <w:t xml:space="preserve"> بشأن تعديل النتيجة في مقرر (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قرر هنا"/>
          <w:tag w:val="اكتب اسم المقرر هنا"/>
          <w:id w:val="534862481"/>
          <w:placeholder>
            <w:docPart w:val="BA5F9E9AC9DA48489A9BD5B69629C9AB"/>
          </w:placeholder>
          <w:showingPlcHdr/>
          <w15:color w:val="3366FF"/>
          <w:text/>
        </w:sdtPr>
        <w:sdtEndPr/>
        <w:sdtContent>
          <w:r w:rsidR="003E3BEB" w:rsidRPr="003B308C">
            <w:rPr>
              <w:rStyle w:val="a5"/>
              <w:rtl/>
            </w:rPr>
            <w:t>انقر أو اضغط هنا لإدخال نص</w:t>
          </w:r>
          <w:r w:rsidR="003E3BEB" w:rsidRPr="003B308C">
            <w:rPr>
              <w:rStyle w:val="a5"/>
            </w:rPr>
            <w:t>.</w:t>
          </w:r>
        </w:sdtContent>
      </w:sdt>
      <w:r w:rsidR="003E3BEB">
        <w:rPr>
          <w:rFonts w:cstheme="minorHAnsi" w:hint="cs"/>
          <w:sz w:val="32"/>
          <w:szCs w:val="32"/>
          <w:rtl/>
        </w:rPr>
        <w:t xml:space="preserve">)، في </w:t>
      </w:r>
      <w:sdt>
        <w:sdtPr>
          <w:rPr>
            <w:rFonts w:cstheme="minorHAnsi" w:hint="cs"/>
            <w:sz w:val="32"/>
            <w:szCs w:val="32"/>
            <w:rtl/>
          </w:rPr>
          <w:alias w:val="اختر "/>
          <w:tag w:val="اختر "/>
          <w:id w:val="-820661337"/>
          <w:placeholder>
            <w:docPart w:val="F10C5F84DE334EB48C78C70A8927BDDA"/>
          </w:placeholder>
          <w:showingPlcHdr/>
          <w:dropDownList>
            <w:listItem w:value="اختيار عنصر."/>
            <w:listItem w:displayText="درجة أعمال الفصل " w:value="درجة أعمال الفصل "/>
            <w:listItem w:displayText="درجة الاختبار النهائي" w:value="درجة الاختبار النهائي"/>
          </w:dropDownList>
        </w:sdtPr>
        <w:sdtEndPr/>
        <w:sdtContent>
          <w:r w:rsidR="00872807" w:rsidRPr="003B308C">
            <w:rPr>
              <w:rStyle w:val="a5"/>
              <w:rtl/>
            </w:rPr>
            <w:t>اختيار عنصر</w:t>
          </w:r>
          <w:r w:rsidR="00872807" w:rsidRPr="003B308C">
            <w:rPr>
              <w:rStyle w:val="a5"/>
            </w:rPr>
            <w:t>.</w:t>
          </w:r>
        </w:sdtContent>
      </w:sdt>
      <w:r w:rsidR="00872807">
        <w:rPr>
          <w:rFonts w:cstheme="minorHAnsi" w:hint="cs"/>
          <w:sz w:val="32"/>
          <w:szCs w:val="32"/>
          <w:rtl/>
        </w:rPr>
        <w:t xml:space="preserve"> </w:t>
      </w:r>
      <w:r w:rsidR="003E3BEB">
        <w:rPr>
          <w:rFonts w:cstheme="minorHAnsi" w:hint="cs"/>
          <w:sz w:val="32"/>
          <w:szCs w:val="32"/>
          <w:rtl/>
        </w:rPr>
        <w:t xml:space="preserve">، للفصل الدراسي </w:t>
      </w:r>
      <w:sdt>
        <w:sdtPr>
          <w:rPr>
            <w:rFonts w:cstheme="minorHAnsi" w:hint="cs"/>
            <w:sz w:val="32"/>
            <w:szCs w:val="32"/>
            <w:rtl/>
          </w:rPr>
          <w:alias w:val="أدخل اسم ورمز الفصل الدراسي هنا"/>
          <w:tag w:val="أدخل اسم ورمز الفصل الدراسي هنا"/>
          <w:id w:val="-1328121869"/>
          <w:placeholder>
            <w:docPart w:val="7B5D706118CC44A2A0411B0308FB4DDB"/>
          </w:placeholder>
          <w:showingPlcHdr/>
          <w15:color w:val="3366FF"/>
          <w:text/>
        </w:sdtPr>
        <w:sdtEndPr/>
        <w:sdtContent>
          <w:r w:rsidR="003E3BEB" w:rsidRPr="003F0B0D">
            <w:rPr>
              <w:rStyle w:val="a5"/>
              <w:rtl/>
            </w:rPr>
            <w:t>انقر أو اضغط هنا لإدخال نص</w:t>
          </w:r>
          <w:r w:rsidR="003E3BEB" w:rsidRPr="003F0B0D">
            <w:rPr>
              <w:rStyle w:val="a5"/>
            </w:rPr>
            <w:t>.</w:t>
          </w:r>
        </w:sdtContent>
      </w:sdt>
      <w:r w:rsidR="003E3BEB">
        <w:rPr>
          <w:rFonts w:cstheme="minorHAnsi" w:hint="cs"/>
          <w:sz w:val="32"/>
          <w:szCs w:val="32"/>
          <w:rtl/>
        </w:rPr>
        <w:t>،</w:t>
      </w:r>
      <w:r w:rsidR="003E3BEB" w:rsidRPr="00BC34AC">
        <w:rPr>
          <w:rFonts w:cstheme="minorHAnsi" w:hint="cs"/>
          <w:sz w:val="32"/>
          <w:szCs w:val="32"/>
          <w:rtl/>
        </w:rPr>
        <w:t xml:space="preserve"> </w:t>
      </w:r>
      <w:r w:rsidR="003E3BEB">
        <w:rPr>
          <w:rFonts w:cstheme="minorHAnsi" w:hint="cs"/>
          <w:sz w:val="32"/>
          <w:szCs w:val="32"/>
          <w:rtl/>
        </w:rPr>
        <w:t>لتكون الدرجة (</w:t>
      </w:r>
      <w:sdt>
        <w:sdtPr>
          <w:rPr>
            <w:rFonts w:cstheme="minorHAnsi" w:hint="cs"/>
            <w:sz w:val="32"/>
            <w:szCs w:val="32"/>
            <w:rtl/>
          </w:rPr>
          <w:alias w:val="اكتب الدرجة الجديدة هنا"/>
          <w:tag w:val="اكتب الدرجة الجديدة هنا"/>
          <w:id w:val="152564140"/>
          <w:placeholder>
            <w:docPart w:val="2AC4F93C012C4EFB8306FB758B53CB5B"/>
          </w:placeholder>
          <w:showingPlcHdr/>
          <w15:color w:val="3366FF"/>
          <w:text/>
        </w:sdtPr>
        <w:sdtEndPr/>
        <w:sdtContent>
          <w:r w:rsidR="003E3BEB" w:rsidRPr="003B308C">
            <w:rPr>
              <w:rStyle w:val="a5"/>
              <w:rtl/>
            </w:rPr>
            <w:t>انقر أو اضغط هنا لإدخال نص</w:t>
          </w:r>
          <w:r w:rsidR="003E3BEB" w:rsidRPr="003B308C">
            <w:rPr>
              <w:rStyle w:val="a5"/>
            </w:rPr>
            <w:t>.</w:t>
          </w:r>
        </w:sdtContent>
      </w:sdt>
      <w:r w:rsidR="003E3BEB">
        <w:rPr>
          <w:rFonts w:cstheme="minorHAnsi" w:hint="cs"/>
          <w:sz w:val="32"/>
          <w:szCs w:val="32"/>
          <w:rtl/>
        </w:rPr>
        <w:t>) بدلاً من (</w:t>
      </w:r>
      <w:sdt>
        <w:sdtPr>
          <w:rPr>
            <w:rFonts w:cstheme="minorHAnsi" w:hint="cs"/>
            <w:sz w:val="32"/>
            <w:szCs w:val="32"/>
            <w:rtl/>
          </w:rPr>
          <w:alias w:val="اكتب الدرجة القديمة هنا"/>
          <w:id w:val="-738943265"/>
          <w:placeholder>
            <w:docPart w:val="111E2F26F5DE49768BD8F97C81778DE2"/>
          </w:placeholder>
          <w:showingPlcHdr/>
          <w15:color w:val="3366FF"/>
          <w:text/>
        </w:sdtPr>
        <w:sdtEndPr/>
        <w:sdtContent>
          <w:r w:rsidR="003E3BEB" w:rsidRPr="003B308C">
            <w:rPr>
              <w:rStyle w:val="a5"/>
              <w:rtl/>
            </w:rPr>
            <w:t>انقر أو اضغط هنا لإدخال نص</w:t>
          </w:r>
          <w:r w:rsidR="003E3BEB" w:rsidRPr="003B308C">
            <w:rPr>
              <w:rStyle w:val="a5"/>
            </w:rPr>
            <w:t>.</w:t>
          </w:r>
        </w:sdtContent>
      </w:sdt>
      <w:r w:rsidR="003E3BEB">
        <w:rPr>
          <w:rFonts w:cstheme="minorHAnsi" w:hint="cs"/>
          <w:sz w:val="32"/>
          <w:szCs w:val="32"/>
          <w:rtl/>
        </w:rPr>
        <w:t xml:space="preserve">)، وذلك للمبررات التالية: </w:t>
      </w:r>
      <w:sdt>
        <w:sdtPr>
          <w:rPr>
            <w:rFonts w:cstheme="minorHAnsi" w:hint="cs"/>
            <w:sz w:val="32"/>
            <w:szCs w:val="32"/>
            <w:rtl/>
          </w:rPr>
          <w:alias w:val="اكتب المبررات هنا "/>
          <w:tag w:val="اكتب المبررات هنا "/>
          <w:id w:val="1095672003"/>
          <w:placeholder>
            <w:docPart w:val="2AC4F93C012C4EFB8306FB758B53CB5B"/>
          </w:placeholder>
          <w:showingPlcHdr/>
          <w15:color w:val="3366FF"/>
          <w:text/>
        </w:sdtPr>
        <w:sdtEndPr/>
        <w:sdtContent>
          <w:r w:rsidR="00EC6D97" w:rsidRPr="003B308C">
            <w:rPr>
              <w:rStyle w:val="a5"/>
              <w:rtl/>
            </w:rPr>
            <w:t>انقر أو اضغط هنا لإدخال نص</w:t>
          </w:r>
          <w:r w:rsidR="00EC6D97" w:rsidRPr="003B308C">
            <w:rPr>
              <w:rStyle w:val="a5"/>
            </w:rPr>
            <w:t>.</w:t>
          </w:r>
        </w:sdtContent>
      </w:sdt>
      <w:r w:rsidR="003E3BEB">
        <w:rPr>
          <w:rFonts w:cstheme="minorHAnsi" w:hint="cs"/>
          <w:sz w:val="32"/>
          <w:szCs w:val="32"/>
          <w:rtl/>
        </w:rPr>
        <w:t>.</w:t>
      </w:r>
    </w:p>
    <w:p w14:paraId="334A61AF" w14:textId="77777777" w:rsidR="006F108D" w:rsidRPr="006F108D" w:rsidRDefault="006F108D" w:rsidP="003E3BEB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</w:t>
      </w:r>
      <w:r w:rsidR="00D96D3A">
        <w:rPr>
          <w:rFonts w:cstheme="minorHAnsi" w:hint="cs"/>
          <w:sz w:val="32"/>
          <w:szCs w:val="32"/>
          <w:rtl/>
        </w:rPr>
        <w:t xml:space="preserve"> القاعدة التنفيذية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D96D3A">
        <w:rPr>
          <w:rFonts w:cstheme="minorHAnsi" w:hint="cs"/>
          <w:sz w:val="32"/>
          <w:szCs w:val="32"/>
          <w:rtl/>
        </w:rPr>
        <w:t>للمادة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FC606C">
        <w:rPr>
          <w:rFonts w:cstheme="minorHAnsi" w:hint="cs"/>
          <w:sz w:val="32"/>
          <w:szCs w:val="32"/>
          <w:rtl/>
        </w:rPr>
        <w:t>30</w:t>
      </w:r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 اللائحة المنظِّمة </w:t>
      </w:r>
      <w:r w:rsidR="00D96D3A">
        <w:rPr>
          <w:rFonts w:cstheme="minorHAnsi" w:hint="cs"/>
          <w:sz w:val="32"/>
          <w:szCs w:val="32"/>
          <w:rtl/>
        </w:rPr>
        <w:t>للدراسات العليا وقواعدها التنفيذية بجامعة القصيم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47924207" w14:textId="77777777" w:rsidR="006F108D" w:rsidRPr="006F108D" w:rsidRDefault="00A14848" w:rsidP="00A14848">
      <w:pPr>
        <w:pStyle w:val="10"/>
        <w:spacing w:line="276" w:lineRule="auto"/>
        <w:ind w:left="-142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 </w:t>
      </w:r>
      <w:r w:rsidR="00807B55">
        <w:rPr>
          <w:rFonts w:asciiTheme="minorHAnsi" w:hAnsiTheme="minorHAnsi" w:cstheme="minorHAnsi" w:hint="cs"/>
          <w:sz w:val="32"/>
          <w:szCs w:val="32"/>
          <w:rtl/>
        </w:rPr>
        <w:t xml:space="preserve">وإحالة القرار إلى مشرف </w:t>
      </w:r>
      <w:r w:rsidR="003E3BEB">
        <w:rPr>
          <w:rFonts w:asciiTheme="minorHAnsi" w:hAnsiTheme="minorHAnsi" w:cstheme="minorHAnsi" w:hint="cs"/>
          <w:sz w:val="32"/>
          <w:szCs w:val="32"/>
          <w:rtl/>
        </w:rPr>
        <w:t xml:space="preserve">الشؤون التعليمية </w:t>
      </w:r>
      <w:r w:rsidR="00807B55">
        <w:rPr>
          <w:rFonts w:asciiTheme="minorHAnsi" w:hAnsiTheme="minorHAnsi" w:cstheme="minorHAnsi" w:hint="cs"/>
          <w:sz w:val="32"/>
          <w:szCs w:val="32"/>
          <w:rtl/>
        </w:rPr>
        <w:t>في القسم لإكمال اللازم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.</w:t>
      </w:r>
    </w:p>
    <w:p w14:paraId="50FBDD02" w14:textId="77777777" w:rsidR="002F7373" w:rsidRPr="00571CE8" w:rsidRDefault="002F7373" w:rsidP="00DD06E0">
      <w:pPr>
        <w:bidi/>
        <w:rPr>
          <w:rtl/>
        </w:rPr>
      </w:pPr>
    </w:p>
    <w:p w14:paraId="695A8717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32D27" w14:textId="77777777" w:rsidR="000755FD" w:rsidRDefault="000755FD" w:rsidP="00B26B78">
      <w:pPr>
        <w:spacing w:after="0" w:line="240" w:lineRule="auto"/>
      </w:pPr>
      <w:r>
        <w:separator/>
      </w:r>
    </w:p>
  </w:endnote>
  <w:endnote w:type="continuationSeparator" w:id="0">
    <w:p w14:paraId="0E18B3D5" w14:textId="77777777" w:rsidR="000755FD" w:rsidRDefault="000755FD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8111A" w14:textId="77777777" w:rsidR="000755FD" w:rsidRDefault="000755FD" w:rsidP="00B26B78">
      <w:pPr>
        <w:spacing w:after="0" w:line="240" w:lineRule="auto"/>
      </w:pPr>
      <w:r>
        <w:separator/>
      </w:r>
    </w:p>
  </w:footnote>
  <w:footnote w:type="continuationSeparator" w:id="0">
    <w:p w14:paraId="42FFCADE" w14:textId="77777777" w:rsidR="000755FD" w:rsidRDefault="000755FD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84DD1" w14:textId="77777777" w:rsidR="00B26B78" w:rsidRDefault="00B26B78">
    <w:pPr>
      <w:pStyle w:val="a3"/>
    </w:pPr>
  </w:p>
  <w:p w14:paraId="748E4E59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82E"/>
    <w:multiLevelType w:val="hybridMultilevel"/>
    <w:tmpl w:val="245A0F80"/>
    <w:lvl w:ilvl="0" w:tplc="E1C28D8E">
      <w:numFmt w:val="bullet"/>
      <w:lvlText w:val="-"/>
      <w:lvlJc w:val="left"/>
      <w:pPr>
        <w:ind w:left="2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FD"/>
    <w:rsid w:val="00002C5F"/>
    <w:rsid w:val="00017BD4"/>
    <w:rsid w:val="000260A9"/>
    <w:rsid w:val="000620BF"/>
    <w:rsid w:val="000755FD"/>
    <w:rsid w:val="000821F7"/>
    <w:rsid w:val="000C1147"/>
    <w:rsid w:val="000C6956"/>
    <w:rsid w:val="00160FF3"/>
    <w:rsid w:val="001669CE"/>
    <w:rsid w:val="00193026"/>
    <w:rsid w:val="001D4427"/>
    <w:rsid w:val="001E03EC"/>
    <w:rsid w:val="001E2EA1"/>
    <w:rsid w:val="00221FA5"/>
    <w:rsid w:val="00232A1E"/>
    <w:rsid w:val="0024071E"/>
    <w:rsid w:val="002678B7"/>
    <w:rsid w:val="00270376"/>
    <w:rsid w:val="0028584C"/>
    <w:rsid w:val="002D5869"/>
    <w:rsid w:val="002E553D"/>
    <w:rsid w:val="002F7373"/>
    <w:rsid w:val="003B06D8"/>
    <w:rsid w:val="003D0B95"/>
    <w:rsid w:val="003E3BEB"/>
    <w:rsid w:val="003E66AF"/>
    <w:rsid w:val="003F57AE"/>
    <w:rsid w:val="004035B2"/>
    <w:rsid w:val="004202EF"/>
    <w:rsid w:val="00453F7B"/>
    <w:rsid w:val="0046359F"/>
    <w:rsid w:val="0049473E"/>
    <w:rsid w:val="004A1699"/>
    <w:rsid w:val="004B3BBF"/>
    <w:rsid w:val="004C3C99"/>
    <w:rsid w:val="004E04BD"/>
    <w:rsid w:val="004F1F45"/>
    <w:rsid w:val="00571CE8"/>
    <w:rsid w:val="00573225"/>
    <w:rsid w:val="005C6DF7"/>
    <w:rsid w:val="00636612"/>
    <w:rsid w:val="006664F2"/>
    <w:rsid w:val="00694335"/>
    <w:rsid w:val="006A6E41"/>
    <w:rsid w:val="006B76F7"/>
    <w:rsid w:val="006C18D3"/>
    <w:rsid w:val="006C1A23"/>
    <w:rsid w:val="006D38C7"/>
    <w:rsid w:val="006E55AE"/>
    <w:rsid w:val="006F108D"/>
    <w:rsid w:val="00717E80"/>
    <w:rsid w:val="00740933"/>
    <w:rsid w:val="0074649C"/>
    <w:rsid w:val="00753DA4"/>
    <w:rsid w:val="007D453E"/>
    <w:rsid w:val="007F2554"/>
    <w:rsid w:val="00807B55"/>
    <w:rsid w:val="008629C2"/>
    <w:rsid w:val="00872807"/>
    <w:rsid w:val="00881F33"/>
    <w:rsid w:val="00897958"/>
    <w:rsid w:val="008C150C"/>
    <w:rsid w:val="008C2A49"/>
    <w:rsid w:val="008C73A4"/>
    <w:rsid w:val="008E3D33"/>
    <w:rsid w:val="008E551A"/>
    <w:rsid w:val="00925A3F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A5894"/>
    <w:rsid w:val="00AA6CD6"/>
    <w:rsid w:val="00AB5F56"/>
    <w:rsid w:val="00AD4DBC"/>
    <w:rsid w:val="00AE3EFB"/>
    <w:rsid w:val="00AF6463"/>
    <w:rsid w:val="00B04E9F"/>
    <w:rsid w:val="00B17209"/>
    <w:rsid w:val="00B26B78"/>
    <w:rsid w:val="00B41DBF"/>
    <w:rsid w:val="00B42DAA"/>
    <w:rsid w:val="00B514A0"/>
    <w:rsid w:val="00BC34AC"/>
    <w:rsid w:val="00BD767A"/>
    <w:rsid w:val="00BE5E46"/>
    <w:rsid w:val="00C85087"/>
    <w:rsid w:val="00CB00AC"/>
    <w:rsid w:val="00CB49E2"/>
    <w:rsid w:val="00CF17BD"/>
    <w:rsid w:val="00D10A38"/>
    <w:rsid w:val="00D3316A"/>
    <w:rsid w:val="00D70156"/>
    <w:rsid w:val="00D96D3A"/>
    <w:rsid w:val="00DB4A30"/>
    <w:rsid w:val="00DC2853"/>
    <w:rsid w:val="00DD06E0"/>
    <w:rsid w:val="00E13589"/>
    <w:rsid w:val="00E26821"/>
    <w:rsid w:val="00E614CA"/>
    <w:rsid w:val="00EC6D97"/>
    <w:rsid w:val="00EF24EA"/>
    <w:rsid w:val="00F14AA6"/>
    <w:rsid w:val="00F14F92"/>
    <w:rsid w:val="00F16F87"/>
    <w:rsid w:val="00F43178"/>
    <w:rsid w:val="00F4527C"/>
    <w:rsid w:val="00F53F08"/>
    <w:rsid w:val="00F66067"/>
    <w:rsid w:val="00F72ED5"/>
    <w:rsid w:val="00F845C4"/>
    <w:rsid w:val="00FB4246"/>
    <w:rsid w:val="00FC5DF5"/>
    <w:rsid w:val="00FC606C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73D22CE"/>
  <w15:chartTrackingRefBased/>
  <w15:docId w15:val="{538A3ACA-676B-4BBC-95F2-47D6BC0A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335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  <w:style w:type="table" w:styleId="a8">
    <w:name w:val="Table Grid"/>
    <w:basedOn w:val="a1"/>
    <w:uiPriority w:val="39"/>
    <w:rsid w:val="00D9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5;&#1604;&#1576;&#1603;&#1575;&#1604;&#1608;&#1585;&#1610;&#1608;&#1587;\&#1602;&#1575;&#1604;&#1576;%20&#1591;&#1604;&#1576;%20&#1578;&#1593;&#1583;&#1610;&#1604;%20&#1606;&#1578;&#1610;&#1580;&#15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37BB8103C547309784705CE337836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0773D89-9D12-4C09-AC59-7F7A1537D69F}"/>
      </w:docPartPr>
      <w:docPartBody>
        <w:p w:rsidR="00FA613E" w:rsidRDefault="00A92060" w:rsidP="00A92060">
          <w:pPr>
            <w:pStyle w:val="9937BB8103C547309784705CE33783613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C2C6E3296806410489A1BF1E32A6EA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09CD6D-A8C3-4F5B-8930-30A00AE12A41}"/>
      </w:docPartPr>
      <w:docPartBody>
        <w:p w:rsidR="00FA613E" w:rsidRDefault="00A92060" w:rsidP="00A92060">
          <w:pPr>
            <w:pStyle w:val="C2C6E3296806410489A1BF1E32A6EAA13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6E9E05E9FA4642F7B97B7277A81DDE4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54282B6-95BD-4A05-8C4C-ABE59AF28199}"/>
      </w:docPartPr>
      <w:docPartBody>
        <w:p w:rsidR="00FA613E" w:rsidRDefault="00A92060" w:rsidP="00A92060">
          <w:pPr>
            <w:pStyle w:val="6E9E05E9FA4642F7B97B7277A81DDE483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E63D2A8E7DBA4EC086DDFC01148884B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C239EF3-6F9B-4B4E-AFB6-734E7B2282C2}"/>
      </w:docPartPr>
      <w:docPartBody>
        <w:p w:rsidR="00FA613E" w:rsidRDefault="00A92060" w:rsidP="00A92060">
          <w:pPr>
            <w:pStyle w:val="E63D2A8E7DBA4EC086DDFC01148884B73"/>
          </w:pPr>
          <w:r w:rsidRPr="003B308C">
            <w:rPr>
              <w:rStyle w:val="a3"/>
              <w:rtl/>
            </w:rPr>
            <w:t>انقر أو اضغط هنا لإدخال نص</w:t>
          </w:r>
          <w:r w:rsidRPr="003B308C">
            <w:rPr>
              <w:rStyle w:val="a3"/>
            </w:rPr>
            <w:t>.</w:t>
          </w:r>
        </w:p>
      </w:docPartBody>
    </w:docPart>
    <w:docPart>
      <w:docPartPr>
        <w:name w:val="D593398624E14A2389E3131F370B488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390C78D-4E32-452B-B8DE-E7281BF1EF50}"/>
      </w:docPartPr>
      <w:docPartBody>
        <w:p w:rsidR="00FA613E" w:rsidRDefault="00A92060" w:rsidP="00A92060">
          <w:pPr>
            <w:pStyle w:val="D593398624E14A2389E3131F370B48823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376C8749F7CF4937BE5901B78259715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AF0FD4D-7890-4B98-B663-E43A9E201B1D}"/>
      </w:docPartPr>
      <w:docPartBody>
        <w:p w:rsidR="00FA613E" w:rsidRDefault="00A92060" w:rsidP="00A92060">
          <w:pPr>
            <w:pStyle w:val="376C8749F7CF4937BE5901B7825971513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555084DDFF174E96AD2BD82F378C3E7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09E7AED-1D97-4B03-872E-FF96CD786EF5}"/>
      </w:docPartPr>
      <w:docPartBody>
        <w:p w:rsidR="00FA613E" w:rsidRDefault="00A92060" w:rsidP="00A92060">
          <w:pPr>
            <w:pStyle w:val="555084DDFF174E96AD2BD82F378C3E792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DDBB7AD38234409D8715671B6870506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F368F4-44C0-4F65-B556-3AC578588E41}"/>
      </w:docPartPr>
      <w:docPartBody>
        <w:p w:rsidR="00FA613E" w:rsidRDefault="00A92060" w:rsidP="00A92060">
          <w:pPr>
            <w:pStyle w:val="DDBB7AD38234409D8715671B687050602"/>
          </w:pPr>
          <w:r w:rsidRPr="003B308C">
            <w:rPr>
              <w:rStyle w:val="a3"/>
              <w:rtl/>
            </w:rPr>
            <w:t>انقر أو اضغط هنا لإدخال نص</w:t>
          </w:r>
          <w:r w:rsidRPr="003B308C">
            <w:rPr>
              <w:rStyle w:val="a3"/>
            </w:rPr>
            <w:t>.</w:t>
          </w:r>
        </w:p>
      </w:docPartBody>
    </w:docPart>
    <w:docPart>
      <w:docPartPr>
        <w:name w:val="CBB4EC07BAD443A381F3FCF62B43AC1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1643827-F38E-479E-95F1-8AEB6B652BEB}"/>
      </w:docPartPr>
      <w:docPartBody>
        <w:p w:rsidR="00FA613E" w:rsidRDefault="00A92060" w:rsidP="00A92060">
          <w:pPr>
            <w:pStyle w:val="CBB4EC07BAD443A381F3FCF62B43AC1B2"/>
          </w:pPr>
          <w:r w:rsidRPr="003B308C">
            <w:rPr>
              <w:rStyle w:val="a3"/>
              <w:rtl/>
            </w:rPr>
            <w:t>اختيار عنصر</w:t>
          </w:r>
          <w:r w:rsidRPr="003B308C">
            <w:rPr>
              <w:rStyle w:val="a3"/>
            </w:rPr>
            <w:t>.</w:t>
          </w:r>
        </w:p>
      </w:docPartBody>
    </w:docPart>
    <w:docPart>
      <w:docPartPr>
        <w:name w:val="3D4014FF75804E17A2594681A7A6F85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F60F96-B29C-42BE-98C7-6D5D1D3C2775}"/>
      </w:docPartPr>
      <w:docPartBody>
        <w:p w:rsidR="00FA613E" w:rsidRDefault="00A92060" w:rsidP="00A92060">
          <w:pPr>
            <w:pStyle w:val="3D4014FF75804E17A2594681A7A6F8542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B302DCDCA66D4FE39D3389B42D25EC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8F807F0-4388-4D0D-A896-F0AB0012CE5A}"/>
      </w:docPartPr>
      <w:docPartBody>
        <w:p w:rsidR="00FA613E" w:rsidRDefault="00A92060" w:rsidP="00A92060">
          <w:pPr>
            <w:pStyle w:val="B302DCDCA66D4FE39D3389B42D25EC7D2"/>
          </w:pPr>
          <w:r w:rsidRPr="003B308C">
            <w:rPr>
              <w:rStyle w:val="a3"/>
              <w:rtl/>
            </w:rPr>
            <w:t>انقر أو اضغط هنا لإدخال نص</w:t>
          </w:r>
          <w:r w:rsidRPr="003B308C">
            <w:rPr>
              <w:rStyle w:val="a3"/>
            </w:rPr>
            <w:t>.</w:t>
          </w:r>
        </w:p>
      </w:docPartBody>
    </w:docPart>
    <w:docPart>
      <w:docPartPr>
        <w:name w:val="7E4EF1F6E5AF46108CF22AADEA66FD9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875A849-D2AE-4D68-A315-8A4EE395D547}"/>
      </w:docPartPr>
      <w:docPartBody>
        <w:p w:rsidR="00FA613E" w:rsidRDefault="00A92060" w:rsidP="00A92060">
          <w:pPr>
            <w:pStyle w:val="7E4EF1F6E5AF46108CF22AADEA66FD982"/>
          </w:pPr>
          <w:r w:rsidRPr="003B308C">
            <w:rPr>
              <w:rStyle w:val="a3"/>
              <w:rtl/>
            </w:rPr>
            <w:t>انقر أو اضغط هنا لإدخال نص</w:t>
          </w:r>
          <w:r w:rsidRPr="003B308C">
            <w:rPr>
              <w:rStyle w:val="a3"/>
            </w:rPr>
            <w:t>.</w:t>
          </w:r>
        </w:p>
      </w:docPartBody>
    </w:docPart>
    <w:docPart>
      <w:docPartPr>
        <w:name w:val="61660EEAD2EE44839E2FAA1EA7239B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0368250-7785-4E94-B432-E5D32A554C7E}"/>
      </w:docPartPr>
      <w:docPartBody>
        <w:p w:rsidR="00FA613E" w:rsidRDefault="00A92060" w:rsidP="00A92060">
          <w:pPr>
            <w:pStyle w:val="61660EEAD2EE44839E2FAA1EA7239BDF2"/>
          </w:pPr>
          <w:r w:rsidRPr="003B308C">
            <w:rPr>
              <w:rStyle w:val="a3"/>
              <w:rtl/>
            </w:rPr>
            <w:t>انقر أو اضغط هنا لإدخال نص</w:t>
          </w:r>
          <w:r w:rsidRPr="003B308C">
            <w:rPr>
              <w:rStyle w:val="a3"/>
            </w:rPr>
            <w:t>.</w:t>
          </w:r>
        </w:p>
      </w:docPartBody>
    </w:docPart>
    <w:docPart>
      <w:docPartPr>
        <w:name w:val="6ACB141A22B4495796ECF4507EE21BE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9E2BE0-9489-4742-944B-DFF886440502}"/>
      </w:docPartPr>
      <w:docPartBody>
        <w:p w:rsidR="00FA613E" w:rsidRDefault="00A92060" w:rsidP="00A92060">
          <w:pPr>
            <w:pStyle w:val="6ACB141A22B4495796ECF4507EE21BEE2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5D85E17EC1F64D7882DEA9EF976F1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BB5F552-9DBC-43EA-AFCB-67DF5C9938F2}"/>
      </w:docPartPr>
      <w:docPartBody>
        <w:p w:rsidR="00FA613E" w:rsidRDefault="00A92060" w:rsidP="00A92060">
          <w:pPr>
            <w:pStyle w:val="5D85E17EC1F64D7882DEA9EF976F1E812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0401E9410CC1403D82D87976F14763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A70668-5ADC-4EF9-A21B-9F26DFE6C3A7}"/>
      </w:docPartPr>
      <w:docPartBody>
        <w:p w:rsidR="00FA613E" w:rsidRDefault="00A92060" w:rsidP="00A92060">
          <w:pPr>
            <w:pStyle w:val="0401E9410CC1403D82D87976F14763C92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E5F13D3F3A224953BE648695FA8118B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10095FD-352A-4462-B972-D1197ADC4F22}"/>
      </w:docPartPr>
      <w:docPartBody>
        <w:p w:rsidR="00FA613E" w:rsidRDefault="00A92060" w:rsidP="00A92060">
          <w:pPr>
            <w:pStyle w:val="E5F13D3F3A224953BE648695FA8118BD2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BA5F9E9AC9DA48489A9BD5B69629C9A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0B9B3D0-120E-497F-8AAB-81B0E267C3BA}"/>
      </w:docPartPr>
      <w:docPartBody>
        <w:p w:rsidR="00FA613E" w:rsidRDefault="00A92060" w:rsidP="00A92060">
          <w:pPr>
            <w:pStyle w:val="BA5F9E9AC9DA48489A9BD5B69629C9AB2"/>
          </w:pPr>
          <w:r w:rsidRPr="003B308C">
            <w:rPr>
              <w:rStyle w:val="a3"/>
              <w:rtl/>
            </w:rPr>
            <w:t>انقر أو اضغط هنا لإدخال نص</w:t>
          </w:r>
          <w:r w:rsidRPr="003B308C">
            <w:rPr>
              <w:rStyle w:val="a3"/>
            </w:rPr>
            <w:t>.</w:t>
          </w:r>
        </w:p>
      </w:docPartBody>
    </w:docPart>
    <w:docPart>
      <w:docPartPr>
        <w:name w:val="7B5D706118CC44A2A0411B0308FB4DD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4896D55-5CFD-4157-9B30-FA69C98E464D}"/>
      </w:docPartPr>
      <w:docPartBody>
        <w:p w:rsidR="00FA613E" w:rsidRDefault="00A92060" w:rsidP="00A92060">
          <w:pPr>
            <w:pStyle w:val="7B5D706118CC44A2A0411B0308FB4DDB2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2AC4F93C012C4EFB8306FB758B53CB5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0D21DAC-4D76-469B-96BD-6F66D1A1F71F}"/>
      </w:docPartPr>
      <w:docPartBody>
        <w:p w:rsidR="00FA613E" w:rsidRDefault="00A92060" w:rsidP="00A92060">
          <w:pPr>
            <w:pStyle w:val="2AC4F93C012C4EFB8306FB758B53CB5B2"/>
          </w:pPr>
          <w:r w:rsidRPr="003B308C">
            <w:rPr>
              <w:rStyle w:val="a3"/>
              <w:rtl/>
            </w:rPr>
            <w:t>انقر أو اضغط هنا لإدخال نص</w:t>
          </w:r>
          <w:r w:rsidRPr="003B308C">
            <w:rPr>
              <w:rStyle w:val="a3"/>
            </w:rPr>
            <w:t>.</w:t>
          </w:r>
        </w:p>
      </w:docPartBody>
    </w:docPart>
    <w:docPart>
      <w:docPartPr>
        <w:name w:val="111E2F26F5DE49768BD8F97C81778DE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EA4AF68-1DE8-4C1D-9017-BD2818E620BF}"/>
      </w:docPartPr>
      <w:docPartBody>
        <w:p w:rsidR="00FA613E" w:rsidRDefault="00A92060" w:rsidP="00A92060">
          <w:pPr>
            <w:pStyle w:val="111E2F26F5DE49768BD8F97C81778DE22"/>
          </w:pPr>
          <w:r w:rsidRPr="003B308C">
            <w:rPr>
              <w:rStyle w:val="a3"/>
              <w:rtl/>
            </w:rPr>
            <w:t>انقر أو اضغط هنا لإدخال نص</w:t>
          </w:r>
          <w:r w:rsidRPr="003B308C">
            <w:rPr>
              <w:rStyle w:val="a3"/>
            </w:rPr>
            <w:t>.</w:t>
          </w:r>
        </w:p>
      </w:docPartBody>
    </w:docPart>
    <w:docPart>
      <w:docPartPr>
        <w:name w:val="F10C5F84DE334EB48C78C70A8927BD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A17CCD9-AFAB-4132-A89C-597EF0FEC373}"/>
      </w:docPartPr>
      <w:docPartBody>
        <w:p w:rsidR="00FA613E" w:rsidRDefault="00A92060" w:rsidP="00A92060">
          <w:pPr>
            <w:pStyle w:val="F10C5F84DE334EB48C78C70A8927BDDA1"/>
          </w:pPr>
          <w:r w:rsidRPr="003B308C">
            <w:rPr>
              <w:rStyle w:val="a3"/>
              <w:rtl/>
            </w:rPr>
            <w:t>اختيار عنصر</w:t>
          </w:r>
          <w:r w:rsidRPr="003B308C">
            <w:rPr>
              <w:rStyle w:val="a3"/>
            </w:rPr>
            <w:t>.</w:t>
          </w:r>
        </w:p>
      </w:docPartBody>
    </w:docPart>
    <w:docPart>
      <w:docPartPr>
        <w:name w:val="074426B114F44BAB8B5CE6FE41D3634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5A6A789-2C75-4C95-A6A8-8F3D65AF5A6C}"/>
      </w:docPartPr>
      <w:docPartBody>
        <w:p w:rsidR="00FA613E" w:rsidRDefault="00A92060" w:rsidP="00A92060">
          <w:pPr>
            <w:pStyle w:val="074426B114F44BAB8B5CE6FE41D3634B1"/>
          </w:pPr>
          <w:r w:rsidRPr="003B308C">
            <w:rPr>
              <w:rStyle w:val="a3"/>
              <w:rtl/>
            </w:rPr>
            <w:t>انقر أو اضغط هنا لإدخال نص</w:t>
          </w:r>
          <w:r w:rsidRPr="003B308C">
            <w:rPr>
              <w:rStyle w:val="a3"/>
            </w:rPr>
            <w:t>.</w:t>
          </w:r>
        </w:p>
      </w:docPartBody>
    </w:docPart>
    <w:docPart>
      <w:docPartPr>
        <w:name w:val="E562AB5186B84CE79476564C807FD1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6D8EADF-30B8-4F58-A47F-ED4E80FA7BC2}"/>
      </w:docPartPr>
      <w:docPartBody>
        <w:p w:rsidR="00FA613E" w:rsidRDefault="00A92060" w:rsidP="00A92060">
          <w:pPr>
            <w:pStyle w:val="E562AB5186B84CE79476564C807FD1FF"/>
          </w:pPr>
          <w:r w:rsidRPr="003B308C">
            <w:rPr>
              <w:rStyle w:val="a3"/>
              <w:rtl/>
            </w:rPr>
            <w:t>انقر أو اضغط هنا لإدخال نص</w:t>
          </w:r>
          <w:r w:rsidRPr="003B308C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60"/>
    <w:rsid w:val="00A92060"/>
    <w:rsid w:val="00F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2060"/>
    <w:rPr>
      <w:color w:val="808080"/>
    </w:rPr>
  </w:style>
  <w:style w:type="paragraph" w:customStyle="1" w:styleId="AB69783D010A4EECB0805D44ABA29EAF">
    <w:name w:val="AB69783D010A4EECB0805D44ABA29EAF"/>
    <w:pPr>
      <w:bidi/>
    </w:pPr>
  </w:style>
  <w:style w:type="paragraph" w:customStyle="1" w:styleId="9937BB8103C547309784705CE3378361">
    <w:name w:val="9937BB8103C547309784705CE3378361"/>
    <w:pPr>
      <w:bidi/>
    </w:pPr>
  </w:style>
  <w:style w:type="paragraph" w:customStyle="1" w:styleId="C2C6E3296806410489A1BF1E32A6EAA1">
    <w:name w:val="C2C6E3296806410489A1BF1E32A6EAA1"/>
    <w:pPr>
      <w:bidi/>
    </w:pPr>
  </w:style>
  <w:style w:type="paragraph" w:customStyle="1" w:styleId="6E9E05E9FA4642F7B97B7277A81DDE48">
    <w:name w:val="6E9E05E9FA4642F7B97B7277A81DDE48"/>
    <w:pPr>
      <w:bidi/>
    </w:pPr>
  </w:style>
  <w:style w:type="paragraph" w:customStyle="1" w:styleId="E63D2A8E7DBA4EC086DDFC01148884B7">
    <w:name w:val="E63D2A8E7DBA4EC086DDFC01148884B7"/>
    <w:pPr>
      <w:bidi/>
    </w:pPr>
  </w:style>
  <w:style w:type="paragraph" w:customStyle="1" w:styleId="D593398624E14A2389E3131F370B4882">
    <w:name w:val="D593398624E14A2389E3131F370B4882"/>
    <w:pPr>
      <w:bidi/>
    </w:pPr>
  </w:style>
  <w:style w:type="paragraph" w:customStyle="1" w:styleId="376C8749F7CF4937BE5901B782597151">
    <w:name w:val="376C8749F7CF4937BE5901B782597151"/>
    <w:pPr>
      <w:bidi/>
    </w:pPr>
  </w:style>
  <w:style w:type="paragraph" w:customStyle="1" w:styleId="555084DDFF174E96AD2BD82F378C3E79">
    <w:name w:val="555084DDFF174E96AD2BD82F378C3E79"/>
    <w:pPr>
      <w:bidi/>
    </w:pPr>
  </w:style>
  <w:style w:type="paragraph" w:customStyle="1" w:styleId="DDBB7AD38234409D8715671B68705060">
    <w:name w:val="DDBB7AD38234409D8715671B68705060"/>
    <w:pPr>
      <w:bidi/>
    </w:pPr>
  </w:style>
  <w:style w:type="paragraph" w:customStyle="1" w:styleId="CBB4EC07BAD443A381F3FCF62B43AC1B">
    <w:name w:val="CBB4EC07BAD443A381F3FCF62B43AC1B"/>
    <w:pPr>
      <w:bidi/>
    </w:pPr>
  </w:style>
  <w:style w:type="paragraph" w:customStyle="1" w:styleId="3D4014FF75804E17A2594681A7A6F854">
    <w:name w:val="3D4014FF75804E17A2594681A7A6F854"/>
    <w:pPr>
      <w:bidi/>
    </w:pPr>
  </w:style>
  <w:style w:type="paragraph" w:customStyle="1" w:styleId="B302DCDCA66D4FE39D3389B42D25EC7D">
    <w:name w:val="B302DCDCA66D4FE39D3389B42D25EC7D"/>
    <w:pPr>
      <w:bidi/>
    </w:pPr>
  </w:style>
  <w:style w:type="paragraph" w:customStyle="1" w:styleId="7E4EF1F6E5AF46108CF22AADEA66FD98">
    <w:name w:val="7E4EF1F6E5AF46108CF22AADEA66FD98"/>
    <w:pPr>
      <w:bidi/>
    </w:pPr>
  </w:style>
  <w:style w:type="paragraph" w:customStyle="1" w:styleId="61660EEAD2EE44839E2FAA1EA7239BDF">
    <w:name w:val="61660EEAD2EE44839E2FAA1EA7239BDF"/>
    <w:pPr>
      <w:bidi/>
    </w:pPr>
  </w:style>
  <w:style w:type="paragraph" w:customStyle="1" w:styleId="6ACB141A22B4495796ECF4507EE21BEE">
    <w:name w:val="6ACB141A22B4495796ECF4507EE21BEE"/>
    <w:pPr>
      <w:bidi/>
    </w:pPr>
  </w:style>
  <w:style w:type="paragraph" w:customStyle="1" w:styleId="5D85E17EC1F64D7882DEA9EF976F1E81">
    <w:name w:val="5D85E17EC1F64D7882DEA9EF976F1E81"/>
    <w:pPr>
      <w:bidi/>
    </w:pPr>
  </w:style>
  <w:style w:type="paragraph" w:customStyle="1" w:styleId="0401E9410CC1403D82D87976F14763C9">
    <w:name w:val="0401E9410CC1403D82D87976F14763C9"/>
    <w:pPr>
      <w:bidi/>
    </w:pPr>
  </w:style>
  <w:style w:type="paragraph" w:customStyle="1" w:styleId="E5F13D3F3A224953BE648695FA8118BD">
    <w:name w:val="E5F13D3F3A224953BE648695FA8118BD"/>
    <w:pPr>
      <w:bidi/>
    </w:pPr>
  </w:style>
  <w:style w:type="paragraph" w:customStyle="1" w:styleId="BA5F9E9AC9DA48489A9BD5B69629C9AB">
    <w:name w:val="BA5F9E9AC9DA48489A9BD5B69629C9AB"/>
    <w:pPr>
      <w:bidi/>
    </w:pPr>
  </w:style>
  <w:style w:type="paragraph" w:customStyle="1" w:styleId="201EC3785F8842768915C7FF72A2FB4F">
    <w:name w:val="201EC3785F8842768915C7FF72A2FB4F"/>
    <w:pPr>
      <w:bidi/>
    </w:pPr>
  </w:style>
  <w:style w:type="paragraph" w:customStyle="1" w:styleId="7B5D706118CC44A2A0411B0308FB4DDB">
    <w:name w:val="7B5D706118CC44A2A0411B0308FB4DDB"/>
    <w:pPr>
      <w:bidi/>
    </w:pPr>
  </w:style>
  <w:style w:type="paragraph" w:customStyle="1" w:styleId="2AC4F93C012C4EFB8306FB758B53CB5B">
    <w:name w:val="2AC4F93C012C4EFB8306FB758B53CB5B"/>
    <w:pPr>
      <w:bidi/>
    </w:pPr>
  </w:style>
  <w:style w:type="paragraph" w:customStyle="1" w:styleId="111E2F26F5DE49768BD8F97C81778DE2">
    <w:name w:val="111E2F26F5DE49768BD8F97C81778DE2"/>
    <w:pPr>
      <w:bidi/>
    </w:pPr>
  </w:style>
  <w:style w:type="paragraph" w:customStyle="1" w:styleId="FAAEE8E1067B4FE197DE108A3BBA5DE2">
    <w:name w:val="FAAEE8E1067B4FE197DE108A3BBA5DE2"/>
    <w:rsid w:val="00A92060"/>
    <w:pPr>
      <w:bidi/>
    </w:pPr>
  </w:style>
  <w:style w:type="paragraph" w:customStyle="1" w:styleId="9937BB8103C547309784705CE33783611">
    <w:name w:val="9937BB8103C547309784705CE33783611"/>
    <w:rsid w:val="00A92060"/>
    <w:rPr>
      <w:rFonts w:eastAsiaTheme="minorHAnsi"/>
      <w:lang w:val="de-DE"/>
    </w:rPr>
  </w:style>
  <w:style w:type="paragraph" w:customStyle="1" w:styleId="C2C6E3296806410489A1BF1E32A6EAA11">
    <w:name w:val="C2C6E3296806410489A1BF1E32A6EAA11"/>
    <w:rsid w:val="00A92060"/>
    <w:rPr>
      <w:rFonts w:eastAsiaTheme="minorHAnsi"/>
      <w:lang w:val="de-DE"/>
    </w:rPr>
  </w:style>
  <w:style w:type="paragraph" w:customStyle="1" w:styleId="6E9E05E9FA4642F7B97B7277A81DDE481">
    <w:name w:val="6E9E05E9FA4642F7B97B7277A81DDE481"/>
    <w:rsid w:val="00A92060"/>
    <w:rPr>
      <w:rFonts w:eastAsiaTheme="minorHAnsi"/>
      <w:lang w:val="de-DE"/>
    </w:rPr>
  </w:style>
  <w:style w:type="paragraph" w:customStyle="1" w:styleId="E63D2A8E7DBA4EC086DDFC01148884B71">
    <w:name w:val="E63D2A8E7DBA4EC086DDFC01148884B71"/>
    <w:rsid w:val="00A92060"/>
    <w:rPr>
      <w:rFonts w:eastAsiaTheme="minorHAnsi"/>
      <w:lang w:val="de-DE"/>
    </w:rPr>
  </w:style>
  <w:style w:type="paragraph" w:customStyle="1" w:styleId="D593398624E14A2389E3131F370B48821">
    <w:name w:val="D593398624E14A2389E3131F370B48821"/>
    <w:rsid w:val="00A92060"/>
    <w:rPr>
      <w:rFonts w:eastAsiaTheme="minorHAnsi"/>
      <w:lang w:val="de-DE"/>
    </w:rPr>
  </w:style>
  <w:style w:type="paragraph" w:customStyle="1" w:styleId="376C8749F7CF4937BE5901B7825971511">
    <w:name w:val="376C8749F7CF4937BE5901B7825971511"/>
    <w:rsid w:val="00A92060"/>
    <w:rPr>
      <w:rFonts w:eastAsiaTheme="minorHAnsi"/>
      <w:lang w:val="de-DE"/>
    </w:rPr>
  </w:style>
  <w:style w:type="paragraph" w:customStyle="1" w:styleId="9937BB8103C547309784705CE33783612">
    <w:name w:val="9937BB8103C547309784705CE33783612"/>
    <w:rsid w:val="00A92060"/>
    <w:rPr>
      <w:rFonts w:eastAsiaTheme="minorHAnsi"/>
      <w:lang w:val="de-DE"/>
    </w:rPr>
  </w:style>
  <w:style w:type="paragraph" w:customStyle="1" w:styleId="C2C6E3296806410489A1BF1E32A6EAA12">
    <w:name w:val="C2C6E3296806410489A1BF1E32A6EAA12"/>
    <w:rsid w:val="00A92060"/>
    <w:rPr>
      <w:rFonts w:eastAsiaTheme="minorHAnsi"/>
      <w:lang w:val="de-DE"/>
    </w:rPr>
  </w:style>
  <w:style w:type="paragraph" w:customStyle="1" w:styleId="6E9E05E9FA4642F7B97B7277A81DDE482">
    <w:name w:val="6E9E05E9FA4642F7B97B7277A81DDE482"/>
    <w:rsid w:val="00A92060"/>
    <w:rPr>
      <w:rFonts w:eastAsiaTheme="minorHAnsi"/>
      <w:lang w:val="de-DE"/>
    </w:rPr>
  </w:style>
  <w:style w:type="paragraph" w:customStyle="1" w:styleId="E63D2A8E7DBA4EC086DDFC01148884B72">
    <w:name w:val="E63D2A8E7DBA4EC086DDFC01148884B72"/>
    <w:rsid w:val="00A92060"/>
    <w:rPr>
      <w:rFonts w:eastAsiaTheme="minorHAnsi"/>
      <w:lang w:val="de-DE"/>
    </w:rPr>
  </w:style>
  <w:style w:type="paragraph" w:customStyle="1" w:styleId="D593398624E14A2389E3131F370B48822">
    <w:name w:val="D593398624E14A2389E3131F370B48822"/>
    <w:rsid w:val="00A92060"/>
    <w:rPr>
      <w:rFonts w:eastAsiaTheme="minorHAnsi"/>
      <w:lang w:val="de-DE"/>
    </w:rPr>
  </w:style>
  <w:style w:type="paragraph" w:customStyle="1" w:styleId="376C8749F7CF4937BE5901B7825971512">
    <w:name w:val="376C8749F7CF4937BE5901B7825971512"/>
    <w:rsid w:val="00A92060"/>
    <w:rPr>
      <w:rFonts w:eastAsiaTheme="minorHAnsi"/>
      <w:lang w:val="de-DE"/>
    </w:rPr>
  </w:style>
  <w:style w:type="paragraph" w:customStyle="1" w:styleId="555084DDFF174E96AD2BD82F378C3E791">
    <w:name w:val="555084DDFF174E96AD2BD82F378C3E791"/>
    <w:rsid w:val="00A92060"/>
    <w:rPr>
      <w:rFonts w:eastAsiaTheme="minorHAnsi"/>
      <w:lang w:val="de-DE"/>
    </w:rPr>
  </w:style>
  <w:style w:type="paragraph" w:customStyle="1" w:styleId="DDBB7AD38234409D8715671B687050601">
    <w:name w:val="DDBB7AD38234409D8715671B687050601"/>
    <w:rsid w:val="00A92060"/>
    <w:rPr>
      <w:rFonts w:eastAsiaTheme="minorHAnsi"/>
      <w:lang w:val="de-DE"/>
    </w:rPr>
  </w:style>
  <w:style w:type="paragraph" w:customStyle="1" w:styleId="CBB4EC07BAD443A381F3FCF62B43AC1B1">
    <w:name w:val="CBB4EC07BAD443A381F3FCF62B43AC1B1"/>
    <w:rsid w:val="00A92060"/>
    <w:rPr>
      <w:rFonts w:eastAsiaTheme="minorHAnsi"/>
      <w:lang w:val="de-DE"/>
    </w:rPr>
  </w:style>
  <w:style w:type="paragraph" w:customStyle="1" w:styleId="3D4014FF75804E17A2594681A7A6F8541">
    <w:name w:val="3D4014FF75804E17A2594681A7A6F8541"/>
    <w:rsid w:val="00A92060"/>
    <w:rPr>
      <w:rFonts w:eastAsiaTheme="minorHAnsi"/>
      <w:lang w:val="de-DE"/>
    </w:rPr>
  </w:style>
  <w:style w:type="paragraph" w:customStyle="1" w:styleId="B302DCDCA66D4FE39D3389B42D25EC7D1">
    <w:name w:val="B302DCDCA66D4FE39D3389B42D25EC7D1"/>
    <w:rsid w:val="00A92060"/>
    <w:rPr>
      <w:rFonts w:eastAsiaTheme="minorHAnsi"/>
      <w:lang w:val="de-DE"/>
    </w:rPr>
  </w:style>
  <w:style w:type="paragraph" w:customStyle="1" w:styleId="7E4EF1F6E5AF46108CF22AADEA66FD981">
    <w:name w:val="7E4EF1F6E5AF46108CF22AADEA66FD981"/>
    <w:rsid w:val="00A92060"/>
    <w:rPr>
      <w:rFonts w:eastAsiaTheme="minorHAnsi"/>
      <w:lang w:val="de-DE"/>
    </w:rPr>
  </w:style>
  <w:style w:type="paragraph" w:customStyle="1" w:styleId="61660EEAD2EE44839E2FAA1EA7239BDF1">
    <w:name w:val="61660EEAD2EE44839E2FAA1EA7239BDF1"/>
    <w:rsid w:val="00A92060"/>
    <w:rPr>
      <w:rFonts w:eastAsiaTheme="minorHAnsi"/>
      <w:lang w:val="de-DE"/>
    </w:rPr>
  </w:style>
  <w:style w:type="paragraph" w:customStyle="1" w:styleId="6ACB141A22B4495796ECF4507EE21BEE1">
    <w:name w:val="6ACB141A22B4495796ECF4507EE21BEE1"/>
    <w:rsid w:val="00A92060"/>
    <w:rPr>
      <w:rFonts w:eastAsiaTheme="minorHAnsi"/>
      <w:lang w:val="de-DE"/>
    </w:rPr>
  </w:style>
  <w:style w:type="paragraph" w:customStyle="1" w:styleId="5D85E17EC1F64D7882DEA9EF976F1E811">
    <w:name w:val="5D85E17EC1F64D7882DEA9EF976F1E811"/>
    <w:rsid w:val="00A92060"/>
    <w:rPr>
      <w:rFonts w:eastAsiaTheme="minorHAnsi"/>
      <w:lang w:val="de-DE"/>
    </w:rPr>
  </w:style>
  <w:style w:type="paragraph" w:customStyle="1" w:styleId="0401E9410CC1403D82D87976F14763C91">
    <w:name w:val="0401E9410CC1403D82D87976F14763C91"/>
    <w:rsid w:val="00A92060"/>
    <w:rPr>
      <w:rFonts w:eastAsiaTheme="minorHAnsi"/>
      <w:lang w:val="de-DE"/>
    </w:rPr>
  </w:style>
  <w:style w:type="paragraph" w:customStyle="1" w:styleId="E5F13D3F3A224953BE648695FA8118BD1">
    <w:name w:val="E5F13D3F3A224953BE648695FA8118BD1"/>
    <w:rsid w:val="00A92060"/>
    <w:rPr>
      <w:rFonts w:eastAsiaTheme="minorHAnsi"/>
      <w:lang w:val="de-DE"/>
    </w:rPr>
  </w:style>
  <w:style w:type="paragraph" w:customStyle="1" w:styleId="BA5F9E9AC9DA48489A9BD5B69629C9AB1">
    <w:name w:val="BA5F9E9AC9DA48489A9BD5B69629C9AB1"/>
    <w:rsid w:val="00A92060"/>
    <w:rPr>
      <w:rFonts w:eastAsiaTheme="minorHAnsi"/>
      <w:lang w:val="de-DE"/>
    </w:rPr>
  </w:style>
  <w:style w:type="paragraph" w:customStyle="1" w:styleId="201EC3785F8842768915C7FF72A2FB4F1">
    <w:name w:val="201EC3785F8842768915C7FF72A2FB4F1"/>
    <w:rsid w:val="00A92060"/>
    <w:rPr>
      <w:rFonts w:eastAsiaTheme="minorHAnsi"/>
      <w:lang w:val="de-DE"/>
    </w:rPr>
  </w:style>
  <w:style w:type="paragraph" w:customStyle="1" w:styleId="7B5D706118CC44A2A0411B0308FB4DDB1">
    <w:name w:val="7B5D706118CC44A2A0411B0308FB4DDB1"/>
    <w:rsid w:val="00A92060"/>
    <w:rPr>
      <w:rFonts w:eastAsiaTheme="minorHAnsi"/>
      <w:lang w:val="de-DE"/>
    </w:rPr>
  </w:style>
  <w:style w:type="paragraph" w:customStyle="1" w:styleId="2AC4F93C012C4EFB8306FB758B53CB5B1">
    <w:name w:val="2AC4F93C012C4EFB8306FB758B53CB5B1"/>
    <w:rsid w:val="00A92060"/>
    <w:rPr>
      <w:rFonts w:eastAsiaTheme="minorHAnsi"/>
      <w:lang w:val="de-DE"/>
    </w:rPr>
  </w:style>
  <w:style w:type="paragraph" w:customStyle="1" w:styleId="111E2F26F5DE49768BD8F97C81778DE21">
    <w:name w:val="111E2F26F5DE49768BD8F97C81778DE21"/>
    <w:rsid w:val="00A92060"/>
    <w:rPr>
      <w:rFonts w:eastAsiaTheme="minorHAnsi"/>
      <w:lang w:val="de-DE"/>
    </w:rPr>
  </w:style>
  <w:style w:type="paragraph" w:customStyle="1" w:styleId="BCA0BF2526364450866DA571066C9333">
    <w:name w:val="BCA0BF2526364450866DA571066C9333"/>
    <w:rsid w:val="00A92060"/>
    <w:pPr>
      <w:bidi/>
    </w:pPr>
  </w:style>
  <w:style w:type="paragraph" w:customStyle="1" w:styleId="F10C5F84DE334EB48C78C70A8927BDDA">
    <w:name w:val="F10C5F84DE334EB48C78C70A8927BDDA"/>
    <w:rsid w:val="00A92060"/>
    <w:pPr>
      <w:bidi/>
    </w:pPr>
  </w:style>
  <w:style w:type="paragraph" w:customStyle="1" w:styleId="EC436BBEE75342F2A199C6624F75CEED">
    <w:name w:val="EC436BBEE75342F2A199C6624F75CEED"/>
    <w:rsid w:val="00A92060"/>
    <w:pPr>
      <w:bidi/>
    </w:pPr>
  </w:style>
  <w:style w:type="paragraph" w:customStyle="1" w:styleId="074426B114F44BAB8B5CE6FE41D3634B">
    <w:name w:val="074426B114F44BAB8B5CE6FE41D3634B"/>
    <w:rsid w:val="00A92060"/>
    <w:pPr>
      <w:bidi/>
    </w:pPr>
  </w:style>
  <w:style w:type="paragraph" w:customStyle="1" w:styleId="9937BB8103C547309784705CE33783613">
    <w:name w:val="9937BB8103C547309784705CE33783613"/>
    <w:rsid w:val="00A92060"/>
    <w:rPr>
      <w:rFonts w:eastAsiaTheme="minorHAnsi"/>
      <w:lang w:val="de-DE"/>
    </w:rPr>
  </w:style>
  <w:style w:type="paragraph" w:customStyle="1" w:styleId="C2C6E3296806410489A1BF1E32A6EAA13">
    <w:name w:val="C2C6E3296806410489A1BF1E32A6EAA13"/>
    <w:rsid w:val="00A92060"/>
    <w:rPr>
      <w:rFonts w:eastAsiaTheme="minorHAnsi"/>
      <w:lang w:val="de-DE"/>
    </w:rPr>
  </w:style>
  <w:style w:type="paragraph" w:customStyle="1" w:styleId="6E9E05E9FA4642F7B97B7277A81DDE483">
    <w:name w:val="6E9E05E9FA4642F7B97B7277A81DDE483"/>
    <w:rsid w:val="00A92060"/>
    <w:rPr>
      <w:rFonts w:eastAsiaTheme="minorHAnsi"/>
      <w:lang w:val="de-DE"/>
    </w:rPr>
  </w:style>
  <w:style w:type="paragraph" w:customStyle="1" w:styleId="E63D2A8E7DBA4EC086DDFC01148884B73">
    <w:name w:val="E63D2A8E7DBA4EC086DDFC01148884B73"/>
    <w:rsid w:val="00A92060"/>
    <w:rPr>
      <w:rFonts w:eastAsiaTheme="minorHAnsi"/>
      <w:lang w:val="de-DE"/>
    </w:rPr>
  </w:style>
  <w:style w:type="paragraph" w:customStyle="1" w:styleId="D593398624E14A2389E3131F370B48823">
    <w:name w:val="D593398624E14A2389E3131F370B48823"/>
    <w:rsid w:val="00A92060"/>
    <w:rPr>
      <w:rFonts w:eastAsiaTheme="minorHAnsi"/>
      <w:lang w:val="de-DE"/>
    </w:rPr>
  </w:style>
  <w:style w:type="paragraph" w:customStyle="1" w:styleId="376C8749F7CF4937BE5901B7825971513">
    <w:name w:val="376C8749F7CF4937BE5901B7825971513"/>
    <w:rsid w:val="00A92060"/>
    <w:rPr>
      <w:rFonts w:eastAsiaTheme="minorHAnsi"/>
      <w:lang w:val="de-DE"/>
    </w:rPr>
  </w:style>
  <w:style w:type="paragraph" w:customStyle="1" w:styleId="555084DDFF174E96AD2BD82F378C3E792">
    <w:name w:val="555084DDFF174E96AD2BD82F378C3E792"/>
    <w:rsid w:val="00A92060"/>
    <w:rPr>
      <w:rFonts w:eastAsiaTheme="minorHAnsi"/>
      <w:lang w:val="de-DE"/>
    </w:rPr>
  </w:style>
  <w:style w:type="paragraph" w:customStyle="1" w:styleId="074426B114F44BAB8B5CE6FE41D3634B1">
    <w:name w:val="074426B114F44BAB8B5CE6FE41D3634B1"/>
    <w:rsid w:val="00A92060"/>
    <w:rPr>
      <w:rFonts w:eastAsiaTheme="minorHAnsi"/>
      <w:lang w:val="de-DE"/>
    </w:rPr>
  </w:style>
  <w:style w:type="paragraph" w:customStyle="1" w:styleId="DDBB7AD38234409D8715671B687050602">
    <w:name w:val="DDBB7AD38234409D8715671B687050602"/>
    <w:rsid w:val="00A92060"/>
    <w:rPr>
      <w:rFonts w:eastAsiaTheme="minorHAnsi"/>
      <w:lang w:val="de-DE"/>
    </w:rPr>
  </w:style>
  <w:style w:type="paragraph" w:customStyle="1" w:styleId="CBB4EC07BAD443A381F3FCF62B43AC1B2">
    <w:name w:val="CBB4EC07BAD443A381F3FCF62B43AC1B2"/>
    <w:rsid w:val="00A92060"/>
    <w:rPr>
      <w:rFonts w:eastAsiaTheme="minorHAnsi"/>
      <w:lang w:val="de-DE"/>
    </w:rPr>
  </w:style>
  <w:style w:type="paragraph" w:customStyle="1" w:styleId="3D4014FF75804E17A2594681A7A6F8542">
    <w:name w:val="3D4014FF75804E17A2594681A7A6F8542"/>
    <w:rsid w:val="00A92060"/>
    <w:rPr>
      <w:rFonts w:eastAsiaTheme="minorHAnsi"/>
      <w:lang w:val="de-DE"/>
    </w:rPr>
  </w:style>
  <w:style w:type="paragraph" w:customStyle="1" w:styleId="B302DCDCA66D4FE39D3389B42D25EC7D2">
    <w:name w:val="B302DCDCA66D4FE39D3389B42D25EC7D2"/>
    <w:rsid w:val="00A92060"/>
    <w:rPr>
      <w:rFonts w:eastAsiaTheme="minorHAnsi"/>
      <w:lang w:val="de-DE"/>
    </w:rPr>
  </w:style>
  <w:style w:type="paragraph" w:customStyle="1" w:styleId="7E4EF1F6E5AF46108CF22AADEA66FD982">
    <w:name w:val="7E4EF1F6E5AF46108CF22AADEA66FD982"/>
    <w:rsid w:val="00A92060"/>
    <w:rPr>
      <w:rFonts w:eastAsiaTheme="minorHAnsi"/>
      <w:lang w:val="de-DE"/>
    </w:rPr>
  </w:style>
  <w:style w:type="paragraph" w:customStyle="1" w:styleId="61660EEAD2EE44839E2FAA1EA7239BDF2">
    <w:name w:val="61660EEAD2EE44839E2FAA1EA7239BDF2"/>
    <w:rsid w:val="00A92060"/>
    <w:rPr>
      <w:rFonts w:eastAsiaTheme="minorHAnsi"/>
      <w:lang w:val="de-DE"/>
    </w:rPr>
  </w:style>
  <w:style w:type="paragraph" w:customStyle="1" w:styleId="6ACB141A22B4495796ECF4507EE21BEE2">
    <w:name w:val="6ACB141A22B4495796ECF4507EE21BEE2"/>
    <w:rsid w:val="00A92060"/>
    <w:rPr>
      <w:rFonts w:eastAsiaTheme="minorHAnsi"/>
      <w:lang w:val="de-DE"/>
    </w:rPr>
  </w:style>
  <w:style w:type="paragraph" w:customStyle="1" w:styleId="5D85E17EC1F64D7882DEA9EF976F1E812">
    <w:name w:val="5D85E17EC1F64D7882DEA9EF976F1E812"/>
    <w:rsid w:val="00A92060"/>
    <w:rPr>
      <w:rFonts w:eastAsiaTheme="minorHAnsi"/>
      <w:lang w:val="de-DE"/>
    </w:rPr>
  </w:style>
  <w:style w:type="paragraph" w:customStyle="1" w:styleId="0401E9410CC1403D82D87976F14763C92">
    <w:name w:val="0401E9410CC1403D82D87976F14763C92"/>
    <w:rsid w:val="00A92060"/>
    <w:rPr>
      <w:rFonts w:eastAsiaTheme="minorHAnsi"/>
      <w:lang w:val="de-DE"/>
    </w:rPr>
  </w:style>
  <w:style w:type="paragraph" w:customStyle="1" w:styleId="E5F13D3F3A224953BE648695FA8118BD2">
    <w:name w:val="E5F13D3F3A224953BE648695FA8118BD2"/>
    <w:rsid w:val="00A92060"/>
    <w:rPr>
      <w:rFonts w:eastAsiaTheme="minorHAnsi"/>
      <w:lang w:val="de-DE"/>
    </w:rPr>
  </w:style>
  <w:style w:type="paragraph" w:customStyle="1" w:styleId="BA5F9E9AC9DA48489A9BD5B69629C9AB2">
    <w:name w:val="BA5F9E9AC9DA48489A9BD5B69629C9AB2"/>
    <w:rsid w:val="00A92060"/>
    <w:rPr>
      <w:rFonts w:eastAsiaTheme="minorHAnsi"/>
      <w:lang w:val="de-DE"/>
    </w:rPr>
  </w:style>
  <w:style w:type="paragraph" w:customStyle="1" w:styleId="F10C5F84DE334EB48C78C70A8927BDDA1">
    <w:name w:val="F10C5F84DE334EB48C78C70A8927BDDA1"/>
    <w:rsid w:val="00A92060"/>
    <w:rPr>
      <w:rFonts w:eastAsiaTheme="minorHAnsi"/>
      <w:lang w:val="de-DE"/>
    </w:rPr>
  </w:style>
  <w:style w:type="paragraph" w:customStyle="1" w:styleId="7B5D706118CC44A2A0411B0308FB4DDB2">
    <w:name w:val="7B5D706118CC44A2A0411B0308FB4DDB2"/>
    <w:rsid w:val="00A92060"/>
    <w:rPr>
      <w:rFonts w:eastAsiaTheme="minorHAnsi"/>
      <w:lang w:val="de-DE"/>
    </w:rPr>
  </w:style>
  <w:style w:type="paragraph" w:customStyle="1" w:styleId="2AC4F93C012C4EFB8306FB758B53CB5B2">
    <w:name w:val="2AC4F93C012C4EFB8306FB758B53CB5B2"/>
    <w:rsid w:val="00A92060"/>
    <w:rPr>
      <w:rFonts w:eastAsiaTheme="minorHAnsi"/>
      <w:lang w:val="de-DE"/>
    </w:rPr>
  </w:style>
  <w:style w:type="paragraph" w:customStyle="1" w:styleId="111E2F26F5DE49768BD8F97C81778DE22">
    <w:name w:val="111E2F26F5DE49768BD8F97C81778DE22"/>
    <w:rsid w:val="00A92060"/>
    <w:rPr>
      <w:rFonts w:eastAsiaTheme="minorHAnsi"/>
      <w:lang w:val="de-DE"/>
    </w:rPr>
  </w:style>
  <w:style w:type="paragraph" w:customStyle="1" w:styleId="E562AB5186B84CE79476564C807FD1FF">
    <w:name w:val="E562AB5186B84CE79476564C807FD1FF"/>
    <w:rsid w:val="00A9206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طلب تعديل نتيجة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2023-09-16T07:02:00Z</dcterms:created>
  <dcterms:modified xsi:type="dcterms:W3CDTF">2023-09-16T07:02:00Z</dcterms:modified>
</cp:coreProperties>
</file>